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DD" w:rsidRDefault="00913ADD">
      <w:pPr>
        <w:jc w:val="both"/>
      </w:pPr>
      <w:r>
        <w:rPr>
          <w:b/>
          <w:bCs/>
        </w:rPr>
        <w:t>Dz.U.11.6.25</w:t>
      </w:r>
    </w:p>
    <w:p w:rsidR="00913ADD" w:rsidRDefault="00913ADD">
      <w:pPr>
        <w:spacing w:before="240"/>
        <w:jc w:val="center"/>
      </w:pPr>
      <w:r>
        <w:rPr>
          <w:b/>
          <w:bCs/>
        </w:rPr>
        <w:t>ROZPORZĄDZENIE</w:t>
      </w:r>
    </w:p>
    <w:p w:rsidR="00913ADD" w:rsidRDefault="00913ADD">
      <w:pPr>
        <w:jc w:val="center"/>
      </w:pPr>
      <w:r>
        <w:rPr>
          <w:b/>
          <w:bCs/>
        </w:rPr>
        <w:t>MINISTRA PRACY I POLITYKI SPOŁECZNEJ</w:t>
      </w:r>
      <w:r>
        <w:rPr>
          <w:b/>
          <w:bCs/>
          <w:vertAlign w:val="superscript"/>
        </w:rPr>
        <w:t>1)</w:t>
      </w:r>
    </w:p>
    <w:p w:rsidR="00913ADD" w:rsidRDefault="00913ADD">
      <w:pPr>
        <w:spacing w:before="240"/>
        <w:jc w:val="center"/>
      </w:pPr>
      <w:r>
        <w:t>z dnia 15 grudnia 2010 r.</w:t>
      </w:r>
    </w:p>
    <w:p w:rsidR="00913ADD" w:rsidRDefault="00913ADD">
      <w:pPr>
        <w:spacing w:before="240"/>
        <w:jc w:val="center"/>
      </w:pPr>
      <w:r>
        <w:rPr>
          <w:b/>
          <w:bCs/>
        </w:rPr>
        <w:t>w sprawie wzoru oferty i ramowego wzoru umowy dotyczących realizacji zadania publicznego oraz wzoru sprawozdania z wykonania tego zadania</w:t>
      </w:r>
    </w:p>
    <w:p w:rsidR="00913ADD" w:rsidRDefault="00913ADD">
      <w:pPr>
        <w:spacing w:before="240" w:after="480"/>
        <w:jc w:val="center"/>
      </w:pPr>
      <w:r>
        <w:t>(Dz. U. z dnia 10 stycznia 2011 r.)</w:t>
      </w:r>
    </w:p>
    <w:p w:rsidR="00913ADD" w:rsidRDefault="00913ADD">
      <w:pPr>
        <w:spacing w:after="240"/>
        <w:ind w:firstLine="431"/>
        <w:jc w:val="both"/>
      </w:pPr>
      <w:r>
        <w:t>Na podstawie art. 19 ustawy z dnia 24 kwietnia 2003 r. o działalności pożytku publicznego i o wolontariacie (Dz. U. z 2010 r. Nr 234, poz. 1536) zarządza się, co następuje:</w:t>
      </w:r>
    </w:p>
    <w:p w:rsidR="00913ADD" w:rsidRDefault="00913ADD">
      <w:pPr>
        <w:spacing w:before="240"/>
        <w:ind w:firstLine="431"/>
        <w:jc w:val="both"/>
      </w:pPr>
      <w:r>
        <w:rPr>
          <w:b/>
          <w:bCs/>
        </w:rPr>
        <w:t>§</w:t>
      </w:r>
      <w:r>
        <w:t> </w:t>
      </w:r>
      <w:r>
        <w:rPr>
          <w:b/>
          <w:bCs/>
        </w:rPr>
        <w:t>1.</w:t>
      </w:r>
      <w:r>
        <w:t> Określa się:</w:t>
      </w:r>
    </w:p>
    <w:p w:rsidR="00913ADD" w:rsidRDefault="00913ADD">
      <w:pPr>
        <w:tabs>
          <w:tab w:val="right" w:pos="284"/>
          <w:tab w:val="left" w:pos="408"/>
        </w:tabs>
        <w:ind w:left="408" w:hanging="408"/>
        <w:jc w:val="both"/>
      </w:pPr>
      <w:r>
        <w:tab/>
        <w:t>1)</w:t>
      </w:r>
      <w:r>
        <w:tab/>
        <w:t>wzór oferty realizacji zadania publicznego przez organizację pozarządową lub podmiot wymieniony w art. 3 ust. 3 ustawy z dnia 24 kwietnia 2003 r. o działalności pożytku publicznego i o wolontariacie, zwanej dalej "ustawą", stanowiący załącznik nr 1 do rozporządzenia;</w:t>
      </w:r>
    </w:p>
    <w:p w:rsidR="00913ADD" w:rsidRDefault="00913ADD">
      <w:pPr>
        <w:tabs>
          <w:tab w:val="right" w:pos="284"/>
          <w:tab w:val="left" w:pos="408"/>
        </w:tabs>
        <w:ind w:left="408" w:hanging="408"/>
        <w:jc w:val="both"/>
      </w:pPr>
      <w:r>
        <w:tab/>
        <w:t>2)</w:t>
      </w:r>
      <w:r>
        <w:tab/>
        <w:t>ramowy wzór umowy o wsparcie realizacji zadania publicznego lub o powierzenie realizacji zadania publicznego przez organizację pozarządową oraz podmiot wymieniony w art. 3 ust. 3 ustawy, stanowiący załącznik nr 2 do rozporządzenia;</w:t>
      </w:r>
    </w:p>
    <w:p w:rsidR="00913ADD" w:rsidRDefault="00913ADD">
      <w:pPr>
        <w:tabs>
          <w:tab w:val="right" w:pos="284"/>
          <w:tab w:val="left" w:pos="408"/>
        </w:tabs>
        <w:ind w:left="408" w:hanging="408"/>
        <w:jc w:val="both"/>
      </w:pPr>
      <w:r>
        <w:tab/>
        <w:t>3)</w:t>
      </w:r>
      <w:r>
        <w:tab/>
        <w:t>wzór sprawozdania z wykonania zadania publicznego określonego w umowie, o której mowa w pkt 2, stanowiący załącznik nr 3 do rozporządzenia.</w:t>
      </w:r>
    </w:p>
    <w:p w:rsidR="00913ADD" w:rsidRDefault="00913ADD">
      <w:pPr>
        <w:spacing w:before="240"/>
        <w:ind w:firstLine="431"/>
        <w:jc w:val="both"/>
      </w:pPr>
      <w:r>
        <w:rPr>
          <w:b/>
          <w:bCs/>
        </w:rPr>
        <w:t>§</w:t>
      </w:r>
      <w:r>
        <w:t> </w:t>
      </w:r>
      <w:r>
        <w:rPr>
          <w:b/>
          <w:bCs/>
        </w:rPr>
        <w:t>2.</w:t>
      </w:r>
      <w:r>
        <w:t> Rozporządzenie wchodzi w życie po upływie 7 dni od dnia ogłoszenia.</w:t>
      </w:r>
      <w:r>
        <w:rPr>
          <w:vertAlign w:val="superscript"/>
        </w:rPr>
        <w:t>2)</w:t>
      </w:r>
    </w:p>
    <w:p w:rsidR="00913ADD" w:rsidRDefault="00913ADD">
      <w:pPr>
        <w:spacing w:before="240"/>
        <w:jc w:val="both"/>
      </w:pPr>
      <w:r>
        <w:t>______</w:t>
      </w:r>
    </w:p>
    <w:p w:rsidR="00913ADD" w:rsidRDefault="00913ADD">
      <w:pPr>
        <w:tabs>
          <w:tab w:val="left" w:pos="425"/>
        </w:tabs>
        <w:ind w:left="425" w:hanging="425"/>
        <w:jc w:val="both"/>
      </w:pPr>
      <w:r>
        <w:rPr>
          <w:vertAlign w:val="superscript"/>
        </w:rPr>
        <w:t>1)</w:t>
      </w:r>
      <w:r>
        <w:tab/>
        <w:t>Minister Pracy i Polityki Społecznej kieruje działem administracji rządowej - zabezpieczenie społeczne, na podstawie § 1 ust. 2 pkt 2 rozporządzenia Prezesa Rady Ministrów z dnia 16 listopada 2007 r. w sprawie szczegółowego zakresu działania Ministra Pracy i Polityki Społecznej (Dz. U. Nr 216, poz. 1598).</w:t>
      </w:r>
    </w:p>
    <w:p w:rsidR="00913ADD" w:rsidRDefault="00913ADD">
      <w:pPr>
        <w:tabs>
          <w:tab w:val="left" w:pos="425"/>
        </w:tabs>
        <w:ind w:left="425" w:hanging="425"/>
        <w:jc w:val="both"/>
      </w:pPr>
      <w:r>
        <w:rPr>
          <w:vertAlign w:val="superscript"/>
        </w:rPr>
        <w:t>2)</w:t>
      </w:r>
      <w:r>
        <w:tab/>
        <w:t>Niniejsze rozporządzenie było poprzedzone rozporządzeniem Ministra Pracy i Polityki Społecznej z dnia 27 grudnia 2005 r. w sprawie wzoru oferty realizacji zadania publicznego, ramowego wzoru umowy o wykonanie zadania publicznego i wzoru sprawozdania z wykonania tego zadania (Dz. U. Nr 264, poz. 2207), które na podstawie art. 24 ustawy z dnia 22 stycznia 2010 r. o zmianie ustawy o działalności pożytku publicznego i o wolontariacie oraz niektórych innych ustaw (Dz. U. Nr 28, poz. 146) traci moc z dniem wejścia w życie niniejszego rozporządzenia.</w:t>
      </w:r>
    </w:p>
    <w:p w:rsidR="00913ADD" w:rsidRDefault="00913ADD">
      <w:pPr>
        <w:spacing w:before="240"/>
      </w:pPr>
      <w:r>
        <w:rPr>
          <w:b/>
          <w:bCs/>
        </w:rPr>
        <w:t>ZAŁĄCZNIKI</w:t>
      </w:r>
    </w:p>
    <w:p w:rsidR="00913ADD" w:rsidRDefault="00913ADD">
      <w:pPr>
        <w:spacing w:before="240"/>
      </w:pPr>
      <w:r>
        <w:rPr>
          <w:b/>
          <w:bCs/>
        </w:rPr>
        <w:t>ZAŁĄCZNIK Nr 1 </w:t>
      </w:r>
    </w:p>
    <w:p w:rsidR="00913ADD" w:rsidRPr="000A52C7" w:rsidRDefault="00913ADD">
      <w:pPr>
        <w:spacing w:before="240"/>
        <w:jc w:val="center"/>
        <w:rPr>
          <w:color w:val="FF0000"/>
        </w:rPr>
      </w:pPr>
      <w:r w:rsidRPr="000A52C7">
        <w:rPr>
          <w:color w:val="FF0000"/>
        </w:rPr>
        <w:t>WZÓR</w:t>
      </w:r>
    </w:p>
    <w:p w:rsidR="00913ADD" w:rsidRPr="000A52C7" w:rsidRDefault="00913ADD">
      <w:pPr>
        <w:spacing w:before="240"/>
        <w:jc w:val="center"/>
        <w:rPr>
          <w:color w:val="FF0000"/>
        </w:rPr>
      </w:pPr>
      <w:r w:rsidRPr="000A52C7">
        <w:rPr>
          <w:b/>
          <w:bCs/>
          <w:color w:val="FF0000"/>
        </w:rPr>
        <w:t>OFERTA REALIZACJI ZADANIA PUBLICZNEGO</w:t>
      </w:r>
    </w:p>
    <w:p w:rsidR="00913ADD" w:rsidRDefault="00913ADD">
      <w:pPr>
        <w:tabs>
          <w:tab w:val="left" w:pos="4680"/>
        </w:tabs>
        <w:spacing w:before="240"/>
        <w:jc w:val="both"/>
      </w:pPr>
      <w:r>
        <w:tab/>
        <w:t>.........................................................................</w:t>
      </w:r>
    </w:p>
    <w:p w:rsidR="00913ADD" w:rsidRDefault="00913ADD">
      <w:pPr>
        <w:tabs>
          <w:tab w:val="left" w:pos="5580"/>
        </w:tabs>
        <w:jc w:val="both"/>
      </w:pPr>
      <w:r>
        <w:tab/>
        <w:t>Data i miejsce złożenia oferty</w:t>
      </w:r>
    </w:p>
    <w:p w:rsidR="00913ADD" w:rsidRDefault="00913ADD">
      <w:pPr>
        <w:tabs>
          <w:tab w:val="left" w:pos="5040"/>
        </w:tabs>
        <w:jc w:val="both"/>
      </w:pPr>
      <w:r>
        <w:tab/>
        <w:t>(wypełnia organ administracji publicznej)</w:t>
      </w:r>
    </w:p>
    <w:p w:rsidR="00913ADD" w:rsidRDefault="00913ADD">
      <w:pPr>
        <w:spacing w:before="240" w:after="240"/>
        <w:jc w:val="center"/>
      </w:pPr>
      <w:r>
        <w:t>OFERTA/OFERTA WSPÓLNA</w:t>
      </w:r>
      <w:r>
        <w:rPr>
          <w:vertAlign w:val="superscript"/>
        </w:rPr>
        <w:t>1)</w:t>
      </w:r>
    </w:p>
    <w:p w:rsidR="00913ADD" w:rsidRDefault="00913ADD">
      <w:pPr>
        <w:jc w:val="center"/>
      </w:pPr>
      <w:r>
        <w:t>ORGANIZACJI POZARZĄDOWEJ(-YCH)/PODMIOTU(-ÓW), O KTÓRYM(-YCH) MOWA W ART. 3 UST. 3 USTAWY Z DNIA 24 KWIETNIA 2003 r. O DZIAŁALNOŚCI POŻYTKU PUBLICZNEGO I O WOLONTARIACIE (Dz. U. z 2010 r. Nr 234, poz. 1536)</w:t>
      </w:r>
      <w:r>
        <w:rPr>
          <w:vertAlign w:val="superscript"/>
        </w:rPr>
        <w:t>1)</w:t>
      </w:r>
      <w:r>
        <w:t>, REALIZACJI ZADANIA PUBLICZNEGO</w:t>
      </w:r>
    </w:p>
    <w:p w:rsidR="00913ADD" w:rsidRDefault="00913ADD">
      <w:pPr>
        <w:spacing w:before="240"/>
        <w:jc w:val="center"/>
      </w:pPr>
      <w:r>
        <w:t>.........................................................</w:t>
      </w:r>
    </w:p>
    <w:p w:rsidR="00913ADD" w:rsidRDefault="00913ADD">
      <w:pPr>
        <w:jc w:val="center"/>
      </w:pPr>
      <w:r>
        <w:t>(rodzaj zadania publicznego</w:t>
      </w:r>
      <w:r>
        <w:rPr>
          <w:vertAlign w:val="superscript"/>
        </w:rPr>
        <w:t>2)</w:t>
      </w:r>
      <w:r>
        <w:t>)</w:t>
      </w:r>
    </w:p>
    <w:p w:rsidR="00913ADD" w:rsidRDefault="00913ADD">
      <w:pPr>
        <w:spacing w:before="240"/>
        <w:jc w:val="center"/>
      </w:pPr>
      <w:r>
        <w:t>.........................................................</w:t>
      </w:r>
    </w:p>
    <w:p w:rsidR="00913ADD" w:rsidRDefault="00913ADD">
      <w:pPr>
        <w:jc w:val="center"/>
      </w:pPr>
      <w:r>
        <w:t>(tytuł zadania publicznego)</w:t>
      </w:r>
    </w:p>
    <w:p w:rsidR="00913ADD" w:rsidRDefault="00913ADD">
      <w:pPr>
        <w:spacing w:before="240"/>
        <w:jc w:val="center"/>
      </w:pPr>
      <w:r>
        <w:t>w okresie od .......... do ............</w:t>
      </w:r>
    </w:p>
    <w:p w:rsidR="00913ADD" w:rsidRDefault="00913ADD">
      <w:pPr>
        <w:spacing w:before="240"/>
        <w:jc w:val="center"/>
      </w:pPr>
      <w:r>
        <w:t>W FORMIE</w:t>
      </w:r>
    </w:p>
    <w:p w:rsidR="00913ADD" w:rsidRDefault="00913ADD">
      <w:pPr>
        <w:jc w:val="center"/>
      </w:pPr>
      <w:r>
        <w:t>POWIERZENIA REALIZACJI ZADANIA PUBLICZNEGO/WSPIERANIA REALIZACJI ZADANIA PUBLICZNEGO</w:t>
      </w:r>
      <w:r>
        <w:rPr>
          <w:vertAlign w:val="superscript"/>
        </w:rPr>
        <w:t>1)</w:t>
      </w:r>
    </w:p>
    <w:p w:rsidR="00913ADD" w:rsidRDefault="00913ADD">
      <w:pPr>
        <w:spacing w:before="240"/>
        <w:jc w:val="center"/>
      </w:pPr>
      <w:r>
        <w:t>PRZEZ</w:t>
      </w:r>
    </w:p>
    <w:p w:rsidR="00913ADD" w:rsidRDefault="00913ADD">
      <w:pPr>
        <w:spacing w:before="240"/>
        <w:jc w:val="center"/>
      </w:pPr>
      <w:r>
        <w:t>.......................................................</w:t>
      </w:r>
    </w:p>
    <w:p w:rsidR="00913ADD" w:rsidRDefault="00913ADD">
      <w:pPr>
        <w:jc w:val="center"/>
      </w:pPr>
      <w:r>
        <w:t>(organ administracji publicznej)</w:t>
      </w:r>
    </w:p>
    <w:p w:rsidR="00913ADD" w:rsidRDefault="00913ADD">
      <w:pPr>
        <w:spacing w:before="240"/>
        <w:jc w:val="center"/>
      </w:pPr>
      <w:r>
        <w:t>składana na podstawie przepisów działu II rozdziału 2 ustawy z dnia 24 kwietnia 2003 r. o działalności pożytku publicznego i o wolontariacie</w:t>
      </w:r>
    </w:p>
    <w:p w:rsidR="00913ADD" w:rsidRDefault="00913ADD">
      <w:pPr>
        <w:spacing w:before="240"/>
        <w:ind w:left="426" w:hanging="426"/>
        <w:jc w:val="both"/>
      </w:pPr>
      <w:r>
        <w:rPr>
          <w:b/>
          <w:bCs/>
        </w:rPr>
        <w:t>I.</w:t>
      </w:r>
      <w:r>
        <w:rPr>
          <w:b/>
          <w:bCs/>
        </w:rPr>
        <w:tab/>
        <w:t>Dane oferenta/oferentów</w:t>
      </w:r>
      <w:r>
        <w:rPr>
          <w:vertAlign w:val="superscript"/>
        </w:rPr>
        <w:t>1), 3)</w:t>
      </w:r>
    </w:p>
    <w:p w:rsidR="00913ADD" w:rsidRDefault="00913ADD">
      <w:pPr>
        <w:tabs>
          <w:tab w:val="right" w:pos="284"/>
          <w:tab w:val="left" w:pos="408"/>
        </w:tabs>
        <w:spacing w:before="240"/>
        <w:ind w:left="408" w:hanging="408"/>
        <w:jc w:val="both"/>
      </w:pPr>
      <w:r>
        <w:tab/>
        <w:t>1)</w:t>
      </w:r>
      <w:r>
        <w:tab/>
        <w:t>nazwa: ....................................................................................................................................</w:t>
      </w:r>
    </w:p>
    <w:p w:rsidR="00913ADD" w:rsidRDefault="00913ADD">
      <w:pPr>
        <w:tabs>
          <w:tab w:val="right" w:pos="284"/>
          <w:tab w:val="left" w:pos="408"/>
        </w:tabs>
        <w:ind w:left="408" w:hanging="408"/>
        <w:jc w:val="both"/>
      </w:pPr>
      <w:r>
        <w:tab/>
        <w:t>2)</w:t>
      </w:r>
      <w:r>
        <w:tab/>
        <w:t>forma prawna:</w:t>
      </w:r>
      <w:r>
        <w:rPr>
          <w:vertAlign w:val="superscript"/>
        </w:rPr>
        <w:t>4)</w:t>
      </w:r>
    </w:p>
    <w:p w:rsidR="00913ADD" w:rsidRDefault="00913ADD">
      <w:pPr>
        <w:tabs>
          <w:tab w:val="left" w:pos="852"/>
          <w:tab w:val="left" w:pos="4320"/>
          <w:tab w:val="left" w:pos="4860"/>
        </w:tabs>
        <w:ind w:left="852" w:hanging="426"/>
        <w:jc w:val="both"/>
      </w:pPr>
      <w:r>
        <w:t>( )</w:t>
      </w:r>
      <w:r>
        <w:tab/>
        <w:t xml:space="preserve">stowarzyszenie </w:t>
      </w:r>
      <w:r>
        <w:tab/>
        <w:t>( )</w:t>
      </w:r>
      <w:r>
        <w:tab/>
        <w:t>fundacja</w:t>
      </w:r>
    </w:p>
    <w:p w:rsidR="00913ADD" w:rsidRDefault="00913ADD">
      <w:pPr>
        <w:tabs>
          <w:tab w:val="left" w:pos="852"/>
          <w:tab w:val="left" w:pos="4320"/>
          <w:tab w:val="left" w:pos="4860"/>
        </w:tabs>
        <w:ind w:left="852" w:hanging="426"/>
        <w:jc w:val="both"/>
      </w:pPr>
      <w:r>
        <w:t>( )</w:t>
      </w:r>
      <w:r>
        <w:tab/>
        <w:t xml:space="preserve">kościelna osoba prawna </w:t>
      </w:r>
      <w:r>
        <w:tab/>
        <w:t>( )</w:t>
      </w:r>
      <w:r>
        <w:tab/>
        <w:t>kościelna jednostka organizacyjna</w:t>
      </w:r>
    </w:p>
    <w:p w:rsidR="00913ADD" w:rsidRDefault="00913ADD">
      <w:pPr>
        <w:tabs>
          <w:tab w:val="left" w:pos="852"/>
          <w:tab w:val="left" w:pos="4320"/>
          <w:tab w:val="left" w:pos="4860"/>
        </w:tabs>
        <w:ind w:left="852" w:hanging="426"/>
        <w:jc w:val="both"/>
      </w:pPr>
      <w:r>
        <w:t>( )</w:t>
      </w:r>
      <w:r>
        <w:tab/>
        <w:t xml:space="preserve">spółdzielnia socjalna </w:t>
      </w:r>
      <w:r>
        <w:tab/>
        <w:t>( )</w:t>
      </w:r>
      <w:r>
        <w:tab/>
        <w:t>inna.............................................</w:t>
      </w:r>
    </w:p>
    <w:p w:rsidR="00913ADD" w:rsidRDefault="00913ADD">
      <w:pPr>
        <w:tabs>
          <w:tab w:val="right" w:pos="284"/>
          <w:tab w:val="left" w:pos="408"/>
        </w:tabs>
        <w:ind w:left="408" w:hanging="408"/>
        <w:jc w:val="both"/>
      </w:pPr>
      <w:r>
        <w:tab/>
        <w:t>3)</w:t>
      </w:r>
      <w:r>
        <w:tab/>
        <w:t>numer w Krajowym Rejestrze Sądowym, w innym rejestrze lub ewidencji:</w:t>
      </w:r>
      <w:r>
        <w:rPr>
          <w:vertAlign w:val="superscript"/>
        </w:rPr>
        <w:t>5)</w:t>
      </w:r>
    </w:p>
    <w:p w:rsidR="00913ADD" w:rsidRDefault="00913ADD">
      <w:pPr>
        <w:ind w:left="426"/>
        <w:jc w:val="both"/>
      </w:pPr>
      <w:r>
        <w:t>................................................................................................................................................</w:t>
      </w:r>
    </w:p>
    <w:p w:rsidR="00913ADD" w:rsidRDefault="00913ADD">
      <w:pPr>
        <w:tabs>
          <w:tab w:val="right" w:pos="284"/>
          <w:tab w:val="left" w:pos="408"/>
        </w:tabs>
        <w:ind w:left="408" w:hanging="408"/>
        <w:jc w:val="both"/>
      </w:pPr>
      <w:r>
        <w:tab/>
        <w:t>4)</w:t>
      </w:r>
      <w:r>
        <w:tab/>
        <w:t>data wpisu, rejestracji lub utworzenia:</w:t>
      </w:r>
      <w:r>
        <w:rPr>
          <w:vertAlign w:val="superscript"/>
        </w:rPr>
        <w:t>6)</w:t>
      </w:r>
      <w:r>
        <w:t xml:space="preserve"> ...............................................................................</w:t>
      </w:r>
    </w:p>
    <w:p w:rsidR="00913ADD" w:rsidRDefault="00913ADD">
      <w:pPr>
        <w:tabs>
          <w:tab w:val="right" w:pos="284"/>
          <w:tab w:val="left" w:pos="408"/>
        </w:tabs>
        <w:ind w:left="408" w:hanging="408"/>
        <w:jc w:val="both"/>
      </w:pPr>
      <w:r>
        <w:tab/>
        <w:t>5)</w:t>
      </w:r>
      <w:r>
        <w:tab/>
        <w:t>nr NIP: ............................................. nr REGON: .................................................................</w:t>
      </w:r>
    </w:p>
    <w:p w:rsidR="00913ADD" w:rsidRDefault="00913ADD">
      <w:pPr>
        <w:tabs>
          <w:tab w:val="right" w:pos="284"/>
          <w:tab w:val="left" w:pos="408"/>
        </w:tabs>
        <w:ind w:left="408" w:hanging="408"/>
        <w:jc w:val="both"/>
      </w:pPr>
      <w:r>
        <w:tab/>
        <w:t>6)</w:t>
      </w:r>
      <w:r>
        <w:tab/>
        <w:t>adres:</w:t>
      </w:r>
    </w:p>
    <w:p w:rsidR="00913ADD" w:rsidRDefault="00913ADD">
      <w:pPr>
        <w:ind w:left="426"/>
        <w:jc w:val="both"/>
      </w:pPr>
      <w:r>
        <w:t>miejscowość: ................................................ ul.: ..................................................................</w:t>
      </w:r>
    </w:p>
    <w:p w:rsidR="00913ADD" w:rsidRDefault="00913ADD">
      <w:pPr>
        <w:ind w:left="426"/>
        <w:jc w:val="both"/>
      </w:pPr>
      <w:r>
        <w:t>dzielnica lub inna jednostka pomocnicza:</w:t>
      </w:r>
      <w:r>
        <w:rPr>
          <w:vertAlign w:val="superscript"/>
        </w:rPr>
        <w:t>7)</w:t>
      </w:r>
      <w:r>
        <w:t xml:space="preserve"> .........................................................................</w:t>
      </w:r>
    </w:p>
    <w:p w:rsidR="00913ADD" w:rsidRDefault="00913ADD">
      <w:pPr>
        <w:ind w:left="426"/>
        <w:jc w:val="both"/>
      </w:pPr>
      <w:r>
        <w:t>gmina: ....................................................... powiat:</w:t>
      </w:r>
      <w:r>
        <w:rPr>
          <w:vertAlign w:val="superscript"/>
        </w:rPr>
        <w:t>8)</w:t>
      </w:r>
      <w:r>
        <w:t xml:space="preserve"> ...........................................................</w:t>
      </w:r>
    </w:p>
    <w:p w:rsidR="00913ADD" w:rsidRDefault="00913ADD">
      <w:pPr>
        <w:ind w:left="426"/>
        <w:jc w:val="both"/>
      </w:pPr>
      <w:r>
        <w:t>województwo: .......................................................................................................................</w:t>
      </w:r>
    </w:p>
    <w:p w:rsidR="00913ADD" w:rsidRDefault="00913ADD">
      <w:pPr>
        <w:ind w:left="426"/>
        <w:jc w:val="both"/>
      </w:pPr>
      <w:r>
        <w:t>kod pocztowy: ....................... poczta: ..................................................................................</w:t>
      </w:r>
    </w:p>
    <w:p w:rsidR="00913ADD" w:rsidRPr="000A52C7" w:rsidRDefault="00913ADD">
      <w:pPr>
        <w:tabs>
          <w:tab w:val="right" w:pos="284"/>
          <w:tab w:val="left" w:pos="408"/>
        </w:tabs>
        <w:ind w:left="408" w:hanging="408"/>
        <w:jc w:val="both"/>
        <w:rPr>
          <w:lang w:val="en-US"/>
        </w:rPr>
      </w:pPr>
      <w:r>
        <w:tab/>
      </w:r>
      <w:r w:rsidRPr="000A52C7">
        <w:rPr>
          <w:lang w:val="en-US"/>
        </w:rPr>
        <w:t>7)</w:t>
      </w:r>
      <w:r w:rsidRPr="000A52C7">
        <w:rPr>
          <w:lang w:val="en-US"/>
        </w:rPr>
        <w:tab/>
        <w:t>tel.: ........................................................... faks: ....................................................................</w:t>
      </w:r>
    </w:p>
    <w:p w:rsidR="00913ADD" w:rsidRPr="000A52C7" w:rsidRDefault="00913ADD">
      <w:pPr>
        <w:ind w:left="426"/>
        <w:jc w:val="both"/>
        <w:rPr>
          <w:lang w:val="en-US"/>
        </w:rPr>
      </w:pPr>
      <w:r w:rsidRPr="000A52C7">
        <w:rPr>
          <w:lang w:val="en-US"/>
        </w:rPr>
        <w:t>e-mail: ................................................. http:// .......................................................................</w:t>
      </w:r>
    </w:p>
    <w:p w:rsidR="00913ADD" w:rsidRDefault="00913ADD">
      <w:pPr>
        <w:tabs>
          <w:tab w:val="right" w:pos="284"/>
          <w:tab w:val="left" w:pos="408"/>
        </w:tabs>
        <w:ind w:left="408" w:hanging="408"/>
        <w:jc w:val="both"/>
      </w:pPr>
      <w:r w:rsidRPr="000A52C7">
        <w:rPr>
          <w:lang w:val="en-US"/>
        </w:rPr>
        <w:tab/>
      </w:r>
      <w:r>
        <w:t>8)</w:t>
      </w:r>
      <w:r>
        <w:tab/>
        <w:t>numer rachunku bankowego: ................................................................................................</w:t>
      </w:r>
    </w:p>
    <w:p w:rsidR="00913ADD" w:rsidRDefault="00913ADD">
      <w:pPr>
        <w:ind w:left="426"/>
        <w:jc w:val="both"/>
      </w:pPr>
      <w:r>
        <w:t>nazwa banku: ........................................................................................................................</w:t>
      </w:r>
    </w:p>
    <w:p w:rsidR="00913ADD" w:rsidRDefault="00913ADD">
      <w:pPr>
        <w:tabs>
          <w:tab w:val="right" w:pos="284"/>
          <w:tab w:val="left" w:pos="408"/>
        </w:tabs>
        <w:ind w:left="408" w:hanging="408"/>
        <w:jc w:val="both"/>
      </w:pPr>
      <w:r>
        <w:tab/>
        <w:t>9)</w:t>
      </w:r>
      <w:r>
        <w:tab/>
        <w:t>nazwiska i imiona osób upoważnionych do reprezentowania oferenta/oferentów</w:t>
      </w:r>
      <w:r>
        <w:rPr>
          <w:vertAlign w:val="superscript"/>
        </w:rPr>
        <w:t>1)</w:t>
      </w:r>
      <w:r>
        <w:t>:</w:t>
      </w:r>
    </w:p>
    <w:p w:rsidR="00913ADD" w:rsidRDefault="00913ADD">
      <w:pPr>
        <w:tabs>
          <w:tab w:val="left" w:pos="680"/>
        </w:tabs>
        <w:ind w:left="680" w:hanging="272"/>
        <w:jc w:val="both"/>
      </w:pPr>
      <w:r>
        <w:t>a)</w:t>
      </w:r>
      <w:r>
        <w:tab/>
        <w:t>...........................................................................................................................................</w:t>
      </w:r>
    </w:p>
    <w:p w:rsidR="00913ADD" w:rsidRDefault="00913ADD">
      <w:pPr>
        <w:tabs>
          <w:tab w:val="left" w:pos="680"/>
        </w:tabs>
        <w:ind w:left="680" w:hanging="272"/>
        <w:jc w:val="both"/>
      </w:pPr>
      <w:r>
        <w:t>b)</w:t>
      </w:r>
      <w:r>
        <w:tab/>
        <w:t>...........................................................................................................................................</w:t>
      </w:r>
    </w:p>
    <w:p w:rsidR="00913ADD" w:rsidRDefault="00913ADD">
      <w:pPr>
        <w:tabs>
          <w:tab w:val="left" w:pos="680"/>
        </w:tabs>
        <w:ind w:left="680" w:hanging="272"/>
        <w:jc w:val="both"/>
      </w:pPr>
      <w:r>
        <w:t>c)</w:t>
      </w:r>
      <w:r>
        <w:tab/>
        <w:t>...........................................................................................................................................</w:t>
      </w:r>
    </w:p>
    <w:p w:rsidR="00913ADD" w:rsidRDefault="00913ADD">
      <w:pPr>
        <w:tabs>
          <w:tab w:val="right" w:pos="284"/>
          <w:tab w:val="left" w:pos="408"/>
        </w:tabs>
        <w:ind w:left="408" w:hanging="408"/>
        <w:jc w:val="both"/>
      </w:pPr>
      <w:r>
        <w:tab/>
        <w:t>10)</w:t>
      </w:r>
      <w:r>
        <w:tab/>
        <w:t>nazwa, adres i telefon kontaktowy jednostki organizacyjnej bezpośrednio wykonującej zadanie, o którym mowa w ofercie:</w:t>
      </w:r>
      <w:r>
        <w:rPr>
          <w:vertAlign w:val="superscript"/>
        </w:rPr>
        <w:t>9)</w:t>
      </w:r>
    </w:p>
    <w:p w:rsidR="00913ADD" w:rsidRDefault="00913ADD">
      <w:pPr>
        <w:ind w:left="426"/>
        <w:jc w:val="both"/>
      </w:pPr>
      <w:r>
        <w:t>................................................................................................................................................</w:t>
      </w:r>
    </w:p>
    <w:p w:rsidR="00913ADD" w:rsidRDefault="00913ADD">
      <w:pPr>
        <w:tabs>
          <w:tab w:val="right" w:pos="284"/>
        </w:tabs>
        <w:ind w:left="408" w:hanging="408"/>
        <w:jc w:val="both"/>
      </w:pPr>
      <w:r>
        <w:t>11)</w:t>
      </w:r>
      <w:r>
        <w:tab/>
        <w:t>osoba upoważniona do składania wyjaśnień dotyczących oferty (imię i nazwisko oraz nr telefonu kontaktowego)</w:t>
      </w:r>
    </w:p>
    <w:p w:rsidR="00913ADD" w:rsidRDefault="00913ADD">
      <w:pPr>
        <w:ind w:left="426"/>
        <w:jc w:val="both"/>
      </w:pPr>
      <w:r>
        <w:t>................................................................................................................................................</w:t>
      </w:r>
    </w:p>
    <w:p w:rsidR="00913ADD" w:rsidRDefault="00913ADD">
      <w:pPr>
        <w:tabs>
          <w:tab w:val="right" w:pos="284"/>
          <w:tab w:val="left" w:pos="408"/>
        </w:tabs>
        <w:ind w:left="408" w:hanging="408"/>
        <w:jc w:val="both"/>
      </w:pPr>
      <w:r>
        <w:tab/>
        <w:t>12)</w:t>
      </w:r>
      <w:r>
        <w:tab/>
        <w:t>przedmiot działalności pożytku publicznego:</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r>
              <w:rPr>
                <w:sz w:val="16"/>
                <w:szCs w:val="16"/>
              </w:rPr>
              <w:t>a) działalność nieodpłatna pożytku publicznego</w:t>
            </w: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r>
              <w:rPr>
                <w:sz w:val="16"/>
                <w:szCs w:val="16"/>
              </w:rPr>
              <w:t>b) działalność odpłatna pożytku publicznego</w:t>
            </w: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right" w:pos="284"/>
          <w:tab w:val="left" w:pos="408"/>
        </w:tabs>
        <w:ind w:left="408" w:hanging="408"/>
        <w:jc w:val="both"/>
      </w:pPr>
      <w:r>
        <w:tab/>
        <w:t>13)</w:t>
      </w:r>
      <w:r>
        <w:tab/>
        <w:t>jeżeli oferent/oferenci</w:t>
      </w:r>
      <w:r>
        <w:rPr>
          <w:vertAlign w:val="superscript"/>
        </w:rPr>
        <w:t>1)</w:t>
      </w:r>
      <w:r>
        <w:t xml:space="preserve"> prowadzi/prowadzą</w:t>
      </w:r>
      <w:r>
        <w:rPr>
          <w:vertAlign w:val="superscript"/>
        </w:rPr>
        <w:t>1)</w:t>
      </w:r>
      <w:r>
        <w:t xml:space="preserve"> działalność gospodarczą:</w:t>
      </w:r>
    </w:p>
    <w:p w:rsidR="00913ADD" w:rsidRDefault="00913ADD">
      <w:pPr>
        <w:tabs>
          <w:tab w:val="left" w:pos="680"/>
        </w:tabs>
        <w:ind w:left="680" w:hanging="272"/>
        <w:jc w:val="both"/>
      </w:pPr>
      <w:r>
        <w:t>a)</w:t>
      </w:r>
      <w:r>
        <w:tab/>
        <w:t>numer wpisu do rejestru przedsiębiorców ........................................................................</w:t>
      </w:r>
    </w:p>
    <w:p w:rsidR="00913ADD" w:rsidRDefault="00913ADD">
      <w:pPr>
        <w:tabs>
          <w:tab w:val="left" w:pos="680"/>
        </w:tabs>
        <w:ind w:left="680" w:hanging="272"/>
        <w:jc w:val="both"/>
      </w:pPr>
      <w:r>
        <w:t>b)</w:t>
      </w:r>
      <w:r>
        <w:tab/>
        <w:t>przedmiot działalności gospodarczej</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426" w:hanging="426"/>
        <w:jc w:val="both"/>
      </w:pPr>
      <w:r>
        <w:rPr>
          <w:b/>
          <w:bCs/>
        </w:rPr>
        <w:t>II.</w:t>
      </w:r>
      <w:r>
        <w:rPr>
          <w:b/>
          <w:bCs/>
        </w:rPr>
        <w:tab/>
        <w:t>Informacja o sposobie reprezentacji oferentów wobec organu administracji publicznej wraz z przytoczeniem podstawy prawnej</w:t>
      </w:r>
      <w:r>
        <w:rPr>
          <w:b/>
          <w:bCs/>
          <w:vertAlign w:val="superscript"/>
        </w:rPr>
        <w:t>10)</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426" w:hanging="426"/>
        <w:jc w:val="both"/>
      </w:pPr>
      <w:r>
        <w:rPr>
          <w:b/>
          <w:bCs/>
        </w:rPr>
        <w:t>III.</w:t>
      </w:r>
      <w:r>
        <w:rPr>
          <w:b/>
          <w:bCs/>
        </w:rPr>
        <w:tab/>
        <w:t xml:space="preserve">Szczegółowy zakres rzeczowy zadania publicznego proponowanego do realizacji </w:t>
      </w:r>
    </w:p>
    <w:p w:rsidR="00913ADD" w:rsidRDefault="00913ADD">
      <w:pPr>
        <w:spacing w:before="240"/>
        <w:ind w:left="852" w:hanging="426"/>
        <w:jc w:val="both"/>
      </w:pPr>
      <w:r>
        <w:rPr>
          <w:b/>
          <w:bCs/>
        </w:rPr>
        <w:t>1.</w:t>
      </w:r>
      <w:r>
        <w:rPr>
          <w:b/>
          <w:bCs/>
        </w:rPr>
        <w:tab/>
        <w:t>Krótka charakterystyka zadania publicznego</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2.</w:t>
      </w:r>
      <w:r>
        <w:rPr>
          <w:b/>
          <w:bCs/>
        </w:rPr>
        <w:tab/>
        <w:t>Opis potrzeb wskazujących na konieczność wykonania zadania publicznego, opis ich przyczyn oraz skutków</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3.</w:t>
      </w:r>
      <w:r>
        <w:rPr>
          <w:b/>
          <w:bCs/>
        </w:rPr>
        <w:tab/>
        <w:t>Opis grup adresatów zadania publicznego</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4.</w:t>
      </w:r>
      <w:r>
        <w:rPr>
          <w:b/>
          <w:bCs/>
        </w:rPr>
        <w:tab/>
        <w:t>Uzasadnienie potrzeby</w:t>
      </w:r>
      <w:r>
        <w:t xml:space="preserve"> dofinansowania z dotacji inwestycji związanych z realizacją zadania publicznego, w szczególności ze wskazaniem, w jaki sposób przyczyni się to do podwyższenia standardu realizacji zadania</w:t>
      </w:r>
      <w:r>
        <w:rPr>
          <w:vertAlign w:val="superscript"/>
        </w:rPr>
        <w:t>11)</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5.</w:t>
      </w:r>
      <w:r>
        <w:rPr>
          <w:b/>
          <w:bCs/>
        </w:rPr>
        <w:tab/>
        <w:t>Informacja, czy w ciągu ostatnich 5 lat oferent/oferenci</w:t>
      </w:r>
      <w:r>
        <w:rPr>
          <w:vertAlign w:val="superscript"/>
        </w:rPr>
        <w:t>1)</w:t>
      </w:r>
      <w:r>
        <w:rPr>
          <w:b/>
          <w:bCs/>
        </w:rPr>
        <w:t xml:space="preserve"> otrzymał/otrzymali</w:t>
      </w:r>
      <w:r>
        <w:rPr>
          <w:b/>
          <w:bCs/>
          <w:vertAlign w:val="superscript"/>
        </w:rPr>
        <w:t xml:space="preserve">1) </w:t>
      </w:r>
      <w:r>
        <w:rPr>
          <w:b/>
          <w:bCs/>
        </w:rPr>
        <w:t>dotację na</w:t>
      </w:r>
      <w:r>
        <w:t xml:space="preserve"> dofinansowanie inwestycji związanych z realizacją zadania publicznego z podaniem inwestycji, które zostały dofinansowane, organu, który udzielił dofinansowania, oraz daty otrzymania dotacji</w:t>
      </w:r>
      <w:r>
        <w:rPr>
          <w:vertAlign w:val="superscript"/>
        </w:rPr>
        <w:t>11)</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6.</w:t>
      </w:r>
      <w:r>
        <w:rPr>
          <w:b/>
          <w:bCs/>
        </w:rPr>
        <w:tab/>
        <w:t>Zakładane cele realizacji zadania publicznego oraz sposób ich realizacji</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7.</w:t>
      </w:r>
      <w:r>
        <w:rPr>
          <w:b/>
          <w:bCs/>
        </w:rPr>
        <w:tab/>
        <w:t>Miejsce realizacji zadania publicznego</w:t>
      </w:r>
    </w:p>
    <w:p w:rsidR="00913ADD" w:rsidRDefault="00913ADD">
      <w:pPr>
        <w:jc w:val="both"/>
      </w:pPr>
    </w:p>
    <w:p w:rsidR="00913ADD" w:rsidRDefault="00913ADD">
      <w:pPr>
        <w:jc w:val="both"/>
      </w:pPr>
    </w:p>
    <w:p w:rsidR="00913ADD" w:rsidRDefault="00913ADD">
      <w:pPr>
        <w:jc w:val="both"/>
      </w:pPr>
    </w:p>
    <w:p w:rsidR="00913ADD" w:rsidRDefault="00913ADD">
      <w:pPr>
        <w:jc w:val="both"/>
      </w:pPr>
    </w:p>
    <w:p w:rsidR="00913ADD" w:rsidRDefault="00913ADD">
      <w:pPr>
        <w:jc w:val="both"/>
      </w:pP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8.</w:t>
      </w:r>
      <w:r>
        <w:rPr>
          <w:b/>
          <w:bCs/>
        </w:rPr>
        <w:tab/>
        <w:t>Opis poszczególnych działań w zakresie realizacji zadania publicznego</w:t>
      </w:r>
      <w:r>
        <w:rPr>
          <w:vertAlign w:val="superscript"/>
        </w:rPr>
        <w:t>12)</w:t>
      </w:r>
    </w:p>
    <w:p w:rsidR="00913ADD" w:rsidRDefault="00913ADD">
      <w:pPr>
        <w:jc w:val="both"/>
      </w:pPr>
    </w:p>
    <w:tbl>
      <w:tblPr>
        <w:tblW w:w="0" w:type="auto"/>
        <w:tblLayout w:type="fixed"/>
        <w:tblCellMar>
          <w:left w:w="70" w:type="dxa"/>
          <w:right w:w="70" w:type="dxa"/>
        </w:tblCellMar>
        <w:tblLook w:val="0000"/>
      </w:tblPr>
      <w:tblGrid>
        <w:gridCol w:w="9085"/>
      </w:tblGrid>
      <w:tr w:rsidR="00913ADD">
        <w:tblPrEx>
          <w:tblCellMar>
            <w:top w:w="0" w:type="dxa"/>
            <w:bottom w:w="0" w:type="dxa"/>
          </w:tblCellMar>
        </w:tblPrEx>
        <w:tc>
          <w:tcPr>
            <w:tcW w:w="908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8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9.</w:t>
      </w:r>
      <w:r>
        <w:rPr>
          <w:b/>
          <w:bCs/>
        </w:rPr>
        <w:tab/>
        <w:t>Harmonogram</w:t>
      </w:r>
      <w:r>
        <w:rPr>
          <w:vertAlign w:val="superscript"/>
        </w:rPr>
        <w:t>13)</w:t>
      </w:r>
    </w:p>
    <w:p w:rsidR="00913ADD" w:rsidRDefault="00913ADD">
      <w:pPr>
        <w:jc w:val="both"/>
      </w:pPr>
    </w:p>
    <w:tbl>
      <w:tblPr>
        <w:tblW w:w="0" w:type="auto"/>
        <w:tblLayout w:type="fixed"/>
        <w:tblCellMar>
          <w:left w:w="70" w:type="dxa"/>
          <w:right w:w="70" w:type="dxa"/>
        </w:tblCellMar>
        <w:tblLook w:val="0000"/>
      </w:tblPr>
      <w:tblGrid>
        <w:gridCol w:w="3096"/>
        <w:gridCol w:w="2227"/>
        <w:gridCol w:w="3801"/>
      </w:tblGrid>
      <w:tr w:rsidR="00913ADD">
        <w:tblPrEx>
          <w:tblCellMar>
            <w:top w:w="0" w:type="dxa"/>
            <w:bottom w:w="0" w:type="dxa"/>
          </w:tblCellMar>
        </w:tblPrEx>
        <w:tc>
          <w:tcPr>
            <w:tcW w:w="9124" w:type="dxa"/>
            <w:gridSpan w:val="3"/>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Zadanie publiczne realizowane w okresie od ........... do ............</w:t>
            </w:r>
          </w:p>
          <w:p w:rsidR="00913ADD" w:rsidRDefault="00913ADD">
            <w:pPr>
              <w:jc w:val="center"/>
              <w:rPr>
                <w:sz w:val="16"/>
                <w:szCs w:val="16"/>
              </w:rPr>
            </w:pPr>
          </w:p>
        </w:tc>
      </w:tr>
      <w:tr w:rsidR="00913ADD">
        <w:tblPrEx>
          <w:tblCellMar>
            <w:top w:w="0" w:type="dxa"/>
            <w:bottom w:w="0" w:type="dxa"/>
          </w:tblCellMar>
        </w:tblPrEx>
        <w:tc>
          <w:tcPr>
            <w:tcW w:w="3096"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Poszczególne działania w zakresie realizowanego zadania publicznego</w:t>
            </w:r>
            <w:r>
              <w:rPr>
                <w:sz w:val="16"/>
                <w:szCs w:val="16"/>
                <w:vertAlign w:val="superscript"/>
              </w:rPr>
              <w:t>14)</w:t>
            </w:r>
          </w:p>
          <w:p w:rsidR="00913ADD" w:rsidRDefault="00913ADD">
            <w:pPr>
              <w:jc w:val="center"/>
              <w:rPr>
                <w:sz w:val="16"/>
                <w:szCs w:val="16"/>
              </w:rPr>
            </w:pPr>
          </w:p>
        </w:tc>
        <w:tc>
          <w:tcPr>
            <w:tcW w:w="2227"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Terminy realizacji poszczególnych działań</w:t>
            </w:r>
          </w:p>
          <w:p w:rsidR="00913ADD" w:rsidRDefault="00913ADD">
            <w:pPr>
              <w:jc w:val="center"/>
              <w:rPr>
                <w:sz w:val="16"/>
                <w:szCs w:val="16"/>
              </w:rPr>
            </w:pPr>
          </w:p>
        </w:tc>
        <w:tc>
          <w:tcPr>
            <w:tcW w:w="3801"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Oferent lub inny podmiot odpowiedzialny za działanie w zakresie realizowanego zadania publicznego</w:t>
            </w:r>
          </w:p>
          <w:p w:rsidR="00913ADD" w:rsidRDefault="00913ADD">
            <w:pPr>
              <w:jc w:val="center"/>
              <w:rPr>
                <w:sz w:val="16"/>
                <w:szCs w:val="16"/>
              </w:rPr>
            </w:pPr>
          </w:p>
        </w:tc>
      </w:tr>
      <w:tr w:rsidR="00913ADD">
        <w:tblPrEx>
          <w:tblCellMar>
            <w:top w:w="0" w:type="dxa"/>
            <w:bottom w:w="0" w:type="dxa"/>
          </w:tblCellMar>
        </w:tblPrEx>
        <w:tc>
          <w:tcPr>
            <w:tcW w:w="30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2227"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801"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0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2227"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801"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0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2227"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801"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0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2227"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801"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0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2227"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801"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10.</w:t>
      </w:r>
      <w:r>
        <w:rPr>
          <w:b/>
          <w:bCs/>
        </w:rPr>
        <w:tab/>
        <w:t>Zakładane rezultaty realizacji zadania publicznego</w:t>
      </w:r>
      <w:r>
        <w:rPr>
          <w:vertAlign w:val="superscript"/>
        </w:rPr>
        <w:t>15)</w:t>
      </w:r>
    </w:p>
    <w:p w:rsidR="00913ADD" w:rsidRDefault="00913ADD">
      <w:pPr>
        <w:jc w:val="both"/>
      </w:pPr>
    </w:p>
    <w:tbl>
      <w:tblPr>
        <w:tblW w:w="0" w:type="auto"/>
        <w:tblLayout w:type="fixed"/>
        <w:tblCellMar>
          <w:left w:w="70" w:type="dxa"/>
          <w:right w:w="70" w:type="dxa"/>
        </w:tblCellMar>
        <w:tblLook w:val="0000"/>
      </w:tblPr>
      <w:tblGrid>
        <w:gridCol w:w="9055"/>
      </w:tblGrid>
      <w:tr w:rsidR="00913ADD">
        <w:tblPrEx>
          <w:tblCellMar>
            <w:top w:w="0" w:type="dxa"/>
            <w:bottom w:w="0" w:type="dxa"/>
          </w:tblCellMar>
        </w:tblPrEx>
        <w:tc>
          <w:tcPr>
            <w:tcW w:w="905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5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5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5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05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426" w:hanging="426"/>
        <w:jc w:val="both"/>
      </w:pPr>
      <w:r>
        <w:rPr>
          <w:b/>
          <w:bCs/>
        </w:rPr>
        <w:t>IV.</w:t>
      </w:r>
      <w:r>
        <w:rPr>
          <w:b/>
          <w:bCs/>
        </w:rPr>
        <w:tab/>
        <w:t>Kalkulacja przewidywanych kosztów realizacji zadania publicznego</w:t>
      </w:r>
    </w:p>
    <w:p w:rsidR="00913ADD" w:rsidRDefault="00913ADD">
      <w:pPr>
        <w:spacing w:before="240"/>
        <w:ind w:left="852" w:hanging="426"/>
        <w:jc w:val="both"/>
      </w:pPr>
      <w:r>
        <w:rPr>
          <w:b/>
          <w:bCs/>
        </w:rPr>
        <w:t>1.</w:t>
      </w:r>
      <w:r>
        <w:rPr>
          <w:b/>
          <w:bCs/>
        </w:rPr>
        <w:tab/>
        <w:t>Kosztorys ze względu na rodzaj kosztów:</w:t>
      </w:r>
    </w:p>
    <w:p w:rsidR="00913ADD" w:rsidRDefault="00913ADD">
      <w:pPr>
        <w:jc w:val="both"/>
      </w:pPr>
    </w:p>
    <w:tbl>
      <w:tblPr>
        <w:tblW w:w="0" w:type="auto"/>
        <w:tblLayout w:type="fixed"/>
        <w:tblCellMar>
          <w:left w:w="70" w:type="dxa"/>
          <w:right w:w="70" w:type="dxa"/>
        </w:tblCellMar>
        <w:tblLook w:val="0000"/>
      </w:tblPr>
      <w:tblGrid>
        <w:gridCol w:w="730"/>
        <w:gridCol w:w="2475"/>
        <w:gridCol w:w="1155"/>
        <w:gridCol w:w="1485"/>
        <w:gridCol w:w="825"/>
        <w:gridCol w:w="1155"/>
        <w:gridCol w:w="1485"/>
        <w:gridCol w:w="1980"/>
        <w:gridCol w:w="1815"/>
      </w:tblGrid>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Lp.</w:t>
            </w:r>
          </w:p>
          <w:p w:rsidR="00913ADD" w:rsidRDefault="00913ADD">
            <w:pPr>
              <w:jc w:val="center"/>
              <w:rPr>
                <w:sz w:val="16"/>
                <w:szCs w:val="16"/>
              </w:rPr>
            </w:pPr>
          </w:p>
        </w:tc>
        <w:tc>
          <w:tcPr>
            <w:tcW w:w="247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Rodzaj kosztów</w:t>
            </w:r>
            <w:r>
              <w:rPr>
                <w:sz w:val="16"/>
                <w:szCs w:val="16"/>
                <w:vertAlign w:val="superscript"/>
              </w:rPr>
              <w:t>16)</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Ilość jednostek</w:t>
            </w:r>
          </w:p>
          <w:p w:rsidR="00913ADD" w:rsidRDefault="00913ADD">
            <w:pPr>
              <w:jc w:val="cente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Koszt jednostkowy (w zł)</w:t>
            </w:r>
          </w:p>
          <w:p w:rsidR="00913ADD" w:rsidRDefault="00913ADD">
            <w:pPr>
              <w:jc w:val="center"/>
              <w:rPr>
                <w:sz w:val="16"/>
                <w:szCs w:val="16"/>
              </w:rPr>
            </w:pPr>
          </w:p>
        </w:tc>
        <w:tc>
          <w:tcPr>
            <w:tcW w:w="82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Rodzaj miary</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Koszt całkowity (w zł)</w:t>
            </w:r>
          </w:p>
          <w:p w:rsidR="00913ADD" w:rsidRDefault="00913ADD">
            <w:pPr>
              <w:jc w:val="cente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do pokrycia z wnioskowanej dotacji (w zł)</w:t>
            </w:r>
          </w:p>
          <w:p w:rsidR="00913ADD" w:rsidRDefault="00913ADD">
            <w:pPr>
              <w:jc w:val="cente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z finansowych środków własnych, środków z innych źródeł, w tym wpłat i opłat adresatów zadania publicznego</w:t>
            </w:r>
            <w:r>
              <w:rPr>
                <w:sz w:val="16"/>
                <w:szCs w:val="16"/>
                <w:vertAlign w:val="superscript"/>
              </w:rPr>
              <w:t>17)</w:t>
            </w:r>
            <w:r>
              <w:rPr>
                <w:sz w:val="16"/>
                <w:szCs w:val="16"/>
              </w:rPr>
              <w:t xml:space="preserve"> (w zł)</w:t>
            </w:r>
          </w:p>
          <w:p w:rsidR="00913ADD" w:rsidRDefault="00913ADD">
            <w:pPr>
              <w:jc w:val="cente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Koszt do pokrycia z wkładu osobowego, w tym pracy społecznej członków i świadczeń wolontariuszy (w zł)</w:t>
            </w:r>
          </w:p>
          <w:p w:rsidR="00913ADD" w:rsidRDefault="00913ADD">
            <w:pPr>
              <w:jc w:val="cente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w:t>
            </w:r>
          </w:p>
          <w:p w:rsidR="00913ADD" w:rsidRDefault="00913ADD">
            <w:pPr>
              <w:rPr>
                <w:sz w:val="16"/>
                <w:szCs w:val="16"/>
              </w:rPr>
            </w:pPr>
          </w:p>
        </w:tc>
        <w:tc>
          <w:tcPr>
            <w:tcW w:w="247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Koszty merytoryczne</w:t>
            </w:r>
            <w:r>
              <w:rPr>
                <w:sz w:val="16"/>
                <w:szCs w:val="16"/>
                <w:vertAlign w:val="superscript"/>
              </w:rPr>
              <w:t>18)</w:t>
            </w:r>
            <w:r>
              <w:rPr>
                <w:sz w:val="16"/>
                <w:szCs w:val="16"/>
              </w:rPr>
              <w:t xml:space="preserve"> po stronie ... (nazwa Oferenta)</w:t>
            </w:r>
            <w:r>
              <w:rPr>
                <w:sz w:val="16"/>
                <w:szCs w:val="16"/>
                <w:vertAlign w:val="superscript"/>
              </w:rPr>
              <w:t>19)</w:t>
            </w:r>
            <w:r>
              <w:rPr>
                <w:sz w:val="16"/>
                <w:szCs w:val="16"/>
              </w:rPr>
              <w:t>:</w:t>
            </w:r>
          </w:p>
          <w:p w:rsidR="00913ADD" w:rsidRDefault="00913ADD">
            <w:pPr>
              <w:rPr>
                <w:sz w:val="16"/>
                <w:szCs w:val="16"/>
              </w:rPr>
            </w:pPr>
            <w:r>
              <w:rPr>
                <w:sz w:val="16"/>
                <w:szCs w:val="16"/>
              </w:rPr>
              <w:t>1) .................</w:t>
            </w:r>
          </w:p>
          <w:p w:rsidR="00913ADD" w:rsidRDefault="00913ADD">
            <w:pPr>
              <w:rPr>
                <w:sz w:val="16"/>
                <w:szCs w:val="16"/>
              </w:rPr>
            </w:pPr>
            <w:r>
              <w:rPr>
                <w:sz w:val="16"/>
                <w:szCs w:val="16"/>
              </w:rPr>
              <w:t>2)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8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II</w:t>
            </w:r>
          </w:p>
          <w:p w:rsidR="00913ADD" w:rsidRDefault="00913ADD">
            <w:pPr>
              <w:rPr>
                <w:sz w:val="16"/>
                <w:szCs w:val="16"/>
              </w:rPr>
            </w:pPr>
          </w:p>
        </w:tc>
        <w:tc>
          <w:tcPr>
            <w:tcW w:w="247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Koszty obsługi</w:t>
            </w:r>
            <w:r>
              <w:rPr>
                <w:sz w:val="16"/>
                <w:szCs w:val="16"/>
                <w:vertAlign w:val="superscript"/>
              </w:rPr>
              <w:t>20)</w:t>
            </w:r>
            <w:r>
              <w:rPr>
                <w:sz w:val="16"/>
                <w:szCs w:val="16"/>
              </w:rPr>
              <w:t xml:space="preserve"> zadania publicznego, w tym koszty administracyjne po stronie ... (nazwa Oferenta)</w:t>
            </w:r>
            <w:r>
              <w:rPr>
                <w:sz w:val="16"/>
                <w:szCs w:val="16"/>
                <w:vertAlign w:val="superscript"/>
              </w:rPr>
              <w:t>19)</w:t>
            </w:r>
            <w:r>
              <w:rPr>
                <w:sz w:val="16"/>
                <w:szCs w:val="16"/>
              </w:rPr>
              <w:t>:</w:t>
            </w:r>
          </w:p>
          <w:p w:rsidR="00913ADD" w:rsidRDefault="00913ADD">
            <w:pPr>
              <w:rPr>
                <w:sz w:val="16"/>
                <w:szCs w:val="16"/>
              </w:rPr>
            </w:pPr>
            <w:r>
              <w:rPr>
                <w:sz w:val="16"/>
                <w:szCs w:val="16"/>
              </w:rPr>
              <w:t>1) .................</w:t>
            </w:r>
          </w:p>
          <w:p w:rsidR="00913ADD" w:rsidRDefault="00913ADD">
            <w:pPr>
              <w:rPr>
                <w:sz w:val="16"/>
                <w:szCs w:val="16"/>
              </w:rPr>
            </w:pPr>
            <w:r>
              <w:rPr>
                <w:sz w:val="16"/>
                <w:szCs w:val="16"/>
              </w:rPr>
              <w:t>2)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8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III</w:t>
            </w:r>
          </w:p>
          <w:p w:rsidR="00913ADD" w:rsidRDefault="00913ADD">
            <w:pPr>
              <w:rPr>
                <w:sz w:val="16"/>
                <w:szCs w:val="16"/>
              </w:rPr>
            </w:pPr>
          </w:p>
        </w:tc>
        <w:tc>
          <w:tcPr>
            <w:tcW w:w="247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Inne koszty, w tym koszty wyposażenia i promocji po stronie.. (nazwa Oferenta)</w:t>
            </w:r>
            <w:r>
              <w:rPr>
                <w:sz w:val="16"/>
                <w:szCs w:val="16"/>
                <w:vertAlign w:val="superscript"/>
              </w:rPr>
              <w:t>19)</w:t>
            </w:r>
            <w:r>
              <w:rPr>
                <w:sz w:val="16"/>
                <w:szCs w:val="16"/>
              </w:rPr>
              <w:t>:</w:t>
            </w:r>
          </w:p>
          <w:p w:rsidR="00913ADD" w:rsidRDefault="00913ADD">
            <w:pPr>
              <w:rPr>
                <w:sz w:val="16"/>
                <w:szCs w:val="16"/>
              </w:rPr>
            </w:pPr>
            <w:r>
              <w:rPr>
                <w:sz w:val="16"/>
                <w:szCs w:val="16"/>
              </w:rPr>
              <w:t>1) .................</w:t>
            </w:r>
          </w:p>
          <w:p w:rsidR="00913ADD" w:rsidRDefault="00913ADD">
            <w:pPr>
              <w:rPr>
                <w:sz w:val="16"/>
                <w:szCs w:val="16"/>
              </w:rPr>
            </w:pPr>
            <w:r>
              <w:rPr>
                <w:sz w:val="16"/>
                <w:szCs w:val="16"/>
              </w:rPr>
              <w:t>2)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8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nil"/>
              <w:right w:val="single" w:sz="6" w:space="0" w:color="auto"/>
            </w:tcBorders>
          </w:tcPr>
          <w:p w:rsidR="00913ADD" w:rsidRDefault="00913ADD">
            <w:pPr>
              <w:rPr>
                <w:sz w:val="16"/>
                <w:szCs w:val="16"/>
              </w:rPr>
            </w:pPr>
            <w:r>
              <w:rPr>
                <w:sz w:val="16"/>
                <w:szCs w:val="16"/>
              </w:rPr>
              <w:t>IV</w:t>
            </w:r>
          </w:p>
          <w:p w:rsidR="00913ADD" w:rsidRDefault="00913ADD">
            <w:pPr>
              <w:rPr>
                <w:sz w:val="16"/>
                <w:szCs w:val="16"/>
              </w:rPr>
            </w:pPr>
          </w:p>
        </w:tc>
        <w:tc>
          <w:tcPr>
            <w:tcW w:w="247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r>
              <w:rPr>
                <w:sz w:val="16"/>
                <w:szCs w:val="16"/>
              </w:rPr>
              <w:t>Ogółem:</w:t>
            </w:r>
          </w:p>
          <w:p w:rsidR="00913ADD" w:rsidRDefault="00913ADD">
            <w:pPr>
              <w:rPr>
                <w:sz w:val="16"/>
                <w:szCs w:val="16"/>
              </w:rPr>
            </w:pPr>
          </w:p>
        </w:tc>
        <w:tc>
          <w:tcPr>
            <w:tcW w:w="115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82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980"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247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82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98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247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82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980"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bl>
    <w:p w:rsidR="00913ADD" w:rsidRDefault="00913ADD">
      <w:pPr>
        <w:jc w:val="both"/>
      </w:pPr>
    </w:p>
    <w:p w:rsidR="00913ADD" w:rsidRDefault="00913ADD">
      <w:pPr>
        <w:ind w:left="852" w:hanging="426"/>
        <w:jc w:val="both"/>
      </w:pPr>
      <w:r>
        <w:rPr>
          <w:b/>
          <w:bCs/>
        </w:rPr>
        <w:t>2.</w:t>
      </w:r>
      <w:r>
        <w:rPr>
          <w:b/>
          <w:bCs/>
        </w:rPr>
        <w:tab/>
        <w:t>Przewidywane źródła finansowania zadania publicznego</w:t>
      </w:r>
    </w:p>
    <w:p w:rsidR="00913ADD" w:rsidRDefault="00913ADD">
      <w:pPr>
        <w:jc w:val="both"/>
      </w:pPr>
    </w:p>
    <w:tbl>
      <w:tblPr>
        <w:tblW w:w="0" w:type="auto"/>
        <w:tblLayout w:type="fixed"/>
        <w:tblCellMar>
          <w:left w:w="70" w:type="dxa"/>
          <w:right w:w="70" w:type="dxa"/>
        </w:tblCellMar>
        <w:tblLook w:val="0000"/>
      </w:tblPr>
      <w:tblGrid>
        <w:gridCol w:w="730"/>
        <w:gridCol w:w="8580"/>
        <w:gridCol w:w="1980"/>
        <w:gridCol w:w="1815"/>
      </w:tblGrid>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1</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Wnioskowana kwota dotacji</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2</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Środki finansowe własne</w:t>
            </w:r>
            <w:r>
              <w:rPr>
                <w:sz w:val="16"/>
                <w:szCs w:val="16"/>
                <w:vertAlign w:val="superscript"/>
              </w:rPr>
              <w:t>17)</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3</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Środki finansowe z innych źródeł ogółem (środki finansowe wymienione w pkt 3.1-3.3)</w:t>
            </w:r>
            <w:r>
              <w:rPr>
                <w:sz w:val="16"/>
                <w:szCs w:val="16"/>
                <w:vertAlign w:val="superscript"/>
              </w:rPr>
              <w:t>11)</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3.1</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wpłaty i opłaty adresatów zadania publicznego</w:t>
            </w:r>
            <w:r>
              <w:rPr>
                <w:sz w:val="16"/>
                <w:szCs w:val="16"/>
                <w:vertAlign w:val="superscript"/>
              </w:rPr>
              <w:t>17)</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3.2</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środki finansowe z innych źródeł publicznych (w szczególności: dotacje z budżetu państwa lub budżetu jednostki samorządu terytorialnego, funduszy celowych, środki z funduszy strukturalnych)</w:t>
            </w:r>
            <w:r>
              <w:rPr>
                <w:sz w:val="16"/>
                <w:szCs w:val="16"/>
                <w:vertAlign w:val="superscript"/>
              </w:rPr>
              <w:t>17)</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3.3</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pozostałe</w:t>
            </w:r>
            <w:r>
              <w:rPr>
                <w:sz w:val="16"/>
                <w:szCs w:val="16"/>
                <w:vertAlign w:val="superscript"/>
              </w:rPr>
              <w:t>17)</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4</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xml:space="preserve">Wkład osobowy (w tym świadczenia wolontariuszy i praca społeczna członków) </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5</w:t>
            </w:r>
          </w:p>
          <w:p w:rsidR="00913ADD" w:rsidRDefault="00913ADD">
            <w:pPr>
              <w:rPr>
                <w:sz w:val="16"/>
                <w:szCs w:val="16"/>
              </w:rPr>
            </w:pPr>
          </w:p>
        </w:tc>
        <w:tc>
          <w:tcPr>
            <w:tcW w:w="85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xml:space="preserve">Ogółem (środki wymienione w pkt 1-4) </w:t>
            </w:r>
          </w:p>
          <w:p w:rsidR="00913ADD" w:rsidRDefault="00913ADD">
            <w:pPr>
              <w:rPr>
                <w:sz w:val="16"/>
                <w:szCs w:val="16"/>
              </w:rPr>
            </w:pPr>
          </w:p>
        </w:tc>
        <w:tc>
          <w:tcPr>
            <w:tcW w:w="19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 zł</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100 %</w:t>
            </w:r>
          </w:p>
          <w:p w:rsidR="00913ADD" w:rsidRDefault="00913ADD">
            <w:pPr>
              <w:jc w:val="center"/>
              <w:rPr>
                <w:sz w:val="16"/>
                <w:szCs w:val="16"/>
              </w:rPr>
            </w:pPr>
          </w:p>
        </w:tc>
      </w:tr>
    </w:tbl>
    <w:p w:rsidR="00913ADD" w:rsidRDefault="00913ADD">
      <w:pPr>
        <w:jc w:val="both"/>
      </w:pPr>
    </w:p>
    <w:p w:rsidR="00913ADD" w:rsidRDefault="00913ADD">
      <w:pPr>
        <w:ind w:left="852" w:hanging="426"/>
        <w:jc w:val="both"/>
      </w:pPr>
      <w:r>
        <w:rPr>
          <w:b/>
          <w:bCs/>
        </w:rPr>
        <w:t>3.</w:t>
      </w:r>
      <w:r>
        <w:rPr>
          <w:b/>
          <w:bCs/>
        </w:rPr>
        <w:tab/>
        <w:t>Finansowe środki z innych źródeł publicznych</w:t>
      </w:r>
      <w:r>
        <w:rPr>
          <w:vertAlign w:val="superscript"/>
        </w:rPr>
        <w:t>21)</w:t>
      </w:r>
    </w:p>
    <w:p w:rsidR="00913ADD" w:rsidRDefault="00913ADD">
      <w:pPr>
        <w:jc w:val="both"/>
      </w:pPr>
    </w:p>
    <w:tbl>
      <w:tblPr>
        <w:tblW w:w="0" w:type="auto"/>
        <w:tblLayout w:type="fixed"/>
        <w:tblCellMar>
          <w:left w:w="70" w:type="dxa"/>
          <w:right w:w="70" w:type="dxa"/>
        </w:tblCellMar>
        <w:tblLook w:val="0000"/>
      </w:tblPr>
      <w:tblGrid>
        <w:gridCol w:w="2380"/>
        <w:gridCol w:w="1815"/>
        <w:gridCol w:w="2970"/>
        <w:gridCol w:w="2145"/>
      </w:tblGrid>
      <w:tr w:rsidR="00913ADD">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Nazwa organu administracji publicznej lub innej jednostki sektora finansów publicznych</w:t>
            </w:r>
          </w:p>
          <w:p w:rsidR="00913ADD" w:rsidRDefault="00913ADD">
            <w:pPr>
              <w:jc w:val="cente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Kwota środków (w zł)</w:t>
            </w:r>
          </w:p>
          <w:p w:rsidR="00913ADD" w:rsidRDefault="00913ADD">
            <w:pPr>
              <w:jc w:val="center"/>
              <w:rPr>
                <w:sz w:val="16"/>
                <w:szCs w:val="16"/>
              </w:rPr>
            </w:pPr>
          </w:p>
        </w:tc>
        <w:tc>
          <w:tcPr>
            <w:tcW w:w="297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Informacja o tym, czy wniosek (oferta) o przyznanie środków został(-a) rozpatrzony(-a) pozytywnie, czy też nie został(-a) jeszcze rozpatrzony(-a)</w:t>
            </w: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Termin rozpatrzenia - w przypadku wniosków (ofert) nierozpatrzonych do czasu złożenia niniejszej oferty</w:t>
            </w:r>
          </w:p>
          <w:p w:rsidR="00913ADD" w:rsidRDefault="00913ADD">
            <w:pPr>
              <w:jc w:val="center"/>
              <w:rPr>
                <w:sz w:val="16"/>
                <w:szCs w:val="16"/>
              </w:rPr>
            </w:pPr>
          </w:p>
        </w:tc>
      </w:tr>
      <w:tr w:rsidR="00913ADD">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97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TAK/NIE</w:t>
            </w:r>
            <w:r>
              <w:rPr>
                <w:sz w:val="16"/>
                <w:szCs w:val="16"/>
                <w:vertAlign w:val="superscript"/>
              </w:rPr>
              <w:t>1)</w:t>
            </w: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97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TAK/NIE</w:t>
            </w:r>
            <w:r>
              <w:rPr>
                <w:sz w:val="16"/>
                <w:szCs w:val="16"/>
                <w:vertAlign w:val="superscript"/>
              </w:rPr>
              <w:t>1)</w:t>
            </w: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97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TAK/NIE</w:t>
            </w:r>
            <w:r>
              <w:rPr>
                <w:sz w:val="16"/>
                <w:szCs w:val="16"/>
                <w:vertAlign w:val="superscript"/>
              </w:rPr>
              <w:t>1)</w:t>
            </w: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38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97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TAK/NIE</w:t>
            </w:r>
            <w:r>
              <w:rPr>
                <w:sz w:val="16"/>
                <w:szCs w:val="16"/>
                <w:vertAlign w:val="superscript"/>
              </w:rPr>
              <w:t>1)</w:t>
            </w: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bl>
    <w:p w:rsidR="00913ADD" w:rsidRDefault="00913ADD">
      <w:pPr>
        <w:jc w:val="both"/>
      </w:pPr>
    </w:p>
    <w:p w:rsidR="00913ADD" w:rsidRDefault="00913ADD">
      <w:pPr>
        <w:ind w:left="426"/>
        <w:jc w:val="both"/>
      </w:pPr>
      <w:r>
        <w:t>Uwagi, które mogą mieć znaczenie przy ocenie kosztorysu:</w:t>
      </w:r>
    </w:p>
    <w:p w:rsidR="00913ADD" w:rsidRDefault="00913ADD">
      <w:pPr>
        <w:ind w:left="426"/>
        <w:jc w:val="both"/>
      </w:pPr>
      <w:r>
        <w:t>................................................................................................................................................</w:t>
      </w:r>
    </w:p>
    <w:p w:rsidR="00913ADD" w:rsidRDefault="00913ADD">
      <w:pPr>
        <w:ind w:left="426"/>
        <w:jc w:val="both"/>
      </w:pPr>
      <w:r>
        <w:t>................................................................................................................................................</w:t>
      </w:r>
    </w:p>
    <w:p w:rsidR="00913ADD" w:rsidRDefault="00913ADD">
      <w:pPr>
        <w:ind w:left="426"/>
        <w:jc w:val="both"/>
      </w:pPr>
      <w:r>
        <w:t>................................................................................................................................................</w:t>
      </w:r>
    </w:p>
    <w:p w:rsidR="00913ADD" w:rsidRDefault="00913ADD">
      <w:pPr>
        <w:ind w:left="426" w:hanging="426"/>
        <w:jc w:val="both"/>
      </w:pPr>
      <w:r>
        <w:rPr>
          <w:b/>
          <w:bCs/>
        </w:rPr>
        <w:t>V.</w:t>
      </w:r>
      <w:r>
        <w:rPr>
          <w:b/>
          <w:bCs/>
        </w:rPr>
        <w:tab/>
        <w:t>Inne wybrane informacje dotyczące zadania publicznego</w:t>
      </w:r>
    </w:p>
    <w:p w:rsidR="00913ADD" w:rsidRDefault="00913ADD">
      <w:pPr>
        <w:tabs>
          <w:tab w:val="left" w:pos="852"/>
        </w:tabs>
        <w:spacing w:before="240"/>
        <w:ind w:left="852" w:hanging="426"/>
        <w:jc w:val="both"/>
      </w:pPr>
      <w:r>
        <w:t>1.</w:t>
      </w:r>
      <w:r>
        <w:tab/>
        <w:t>Zasoby kadrowe przewidywane do wykorzystania przy realizacji zadania publicznego</w:t>
      </w:r>
      <w:r>
        <w:rPr>
          <w:vertAlign w:val="superscript"/>
        </w:rPr>
        <w:t>22)</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left" w:pos="852"/>
        </w:tabs>
        <w:ind w:left="852" w:hanging="426"/>
        <w:jc w:val="both"/>
      </w:pPr>
      <w:r>
        <w:t>2.</w:t>
      </w:r>
      <w:r>
        <w:tab/>
        <w:t>Zasoby rzeczowe oferenta/oferentów</w:t>
      </w:r>
      <w:r>
        <w:rPr>
          <w:vertAlign w:val="superscript"/>
        </w:rPr>
        <w:t>1)</w:t>
      </w:r>
      <w:r>
        <w:t xml:space="preserve"> przewidywane do wykorzystania przy realizacji zadania</w:t>
      </w:r>
      <w:r>
        <w:rPr>
          <w:vertAlign w:val="superscript"/>
        </w:rPr>
        <w:t>23)</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left" w:pos="852"/>
        </w:tabs>
        <w:ind w:left="852" w:hanging="426"/>
        <w:jc w:val="both"/>
      </w:pPr>
      <w:r>
        <w:t>3.</w:t>
      </w:r>
      <w:r>
        <w:tab/>
        <w:t>Dotychczasowe doświadczenia w realizacji zadań publicznych podobnego rodzaju (ze wskazaniem, które z tych zadań realizowane były we współpracy z administracją publiczną)</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left" w:pos="852"/>
        </w:tabs>
        <w:ind w:left="852" w:hanging="426"/>
        <w:jc w:val="both"/>
      </w:pPr>
      <w:r>
        <w:t>4.</w:t>
      </w:r>
      <w:r>
        <w:tab/>
        <w:t>Informacja, czy oferent/oferenci</w:t>
      </w:r>
      <w:r>
        <w:rPr>
          <w:vertAlign w:val="superscript"/>
        </w:rPr>
        <w:t>1)</w:t>
      </w:r>
      <w:r>
        <w:t xml:space="preserve"> przewiduje(-ą) zlecać realizację zadania publicznego w trybie, o którym mowa w art. 16 ust. 7 ustawy z dnia 24 kwietnia 2003 r. o działalności pożytku publicznego i o wolontariacie</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jc w:val="both"/>
      </w:pPr>
      <w:r>
        <w:t>Oświadczam(-y), że:</w:t>
      </w:r>
    </w:p>
    <w:p w:rsidR="00913ADD" w:rsidRDefault="00913ADD">
      <w:pPr>
        <w:tabs>
          <w:tab w:val="left" w:pos="424"/>
        </w:tabs>
        <w:ind w:left="424" w:hanging="425"/>
        <w:jc w:val="both"/>
      </w:pPr>
      <w:r>
        <w:t>1)</w:t>
      </w:r>
      <w:r>
        <w:tab/>
        <w:t>proponowane zadanie publiczne w całości mieści się w zakresie działalności pożytku publicznego oferenta/oferentów</w:t>
      </w:r>
      <w:r>
        <w:rPr>
          <w:vertAlign w:val="superscript"/>
        </w:rPr>
        <w:t>1)</w:t>
      </w:r>
      <w:r>
        <w:t>;</w:t>
      </w:r>
    </w:p>
    <w:p w:rsidR="00913ADD" w:rsidRDefault="00913ADD">
      <w:pPr>
        <w:tabs>
          <w:tab w:val="left" w:pos="424"/>
        </w:tabs>
        <w:ind w:left="424" w:hanging="425"/>
        <w:jc w:val="both"/>
      </w:pPr>
      <w:r>
        <w:t>2)</w:t>
      </w:r>
      <w:r>
        <w:tab/>
        <w:t>w ramach składanej oferty przewidujemy pobieranie/niepobieranie</w:t>
      </w:r>
      <w:r>
        <w:rPr>
          <w:vertAlign w:val="superscript"/>
        </w:rPr>
        <w:t>1)</w:t>
      </w:r>
      <w:r>
        <w:t xml:space="preserve"> opłat od adresatów zadania;</w:t>
      </w:r>
    </w:p>
    <w:p w:rsidR="00913ADD" w:rsidRDefault="00913ADD">
      <w:pPr>
        <w:tabs>
          <w:tab w:val="left" w:pos="424"/>
        </w:tabs>
        <w:ind w:left="424" w:hanging="425"/>
        <w:jc w:val="both"/>
      </w:pPr>
      <w:r>
        <w:t>3)</w:t>
      </w:r>
      <w:r>
        <w:tab/>
        <w:t>oferent/oferenci</w:t>
      </w:r>
      <w:r>
        <w:rPr>
          <w:vertAlign w:val="superscript"/>
        </w:rPr>
        <w:t>1)</w:t>
      </w:r>
      <w:r>
        <w:t xml:space="preserve"> jest/są</w:t>
      </w:r>
      <w:r>
        <w:rPr>
          <w:vertAlign w:val="superscript"/>
        </w:rPr>
        <w:t>1)</w:t>
      </w:r>
      <w:r>
        <w:t xml:space="preserve"> związany(-ni) niniejszą ofertą do dnia ................;</w:t>
      </w:r>
    </w:p>
    <w:p w:rsidR="00913ADD" w:rsidRDefault="00913ADD">
      <w:pPr>
        <w:tabs>
          <w:tab w:val="left" w:pos="424"/>
        </w:tabs>
        <w:ind w:left="424" w:hanging="425"/>
        <w:jc w:val="both"/>
      </w:pPr>
      <w:r>
        <w:t>4)</w:t>
      </w:r>
      <w:r>
        <w:tab/>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913ADD" w:rsidRDefault="00913ADD">
      <w:pPr>
        <w:tabs>
          <w:tab w:val="left" w:pos="424"/>
        </w:tabs>
        <w:ind w:left="424" w:hanging="425"/>
        <w:jc w:val="both"/>
      </w:pPr>
      <w:r>
        <w:t>5)</w:t>
      </w:r>
      <w:r>
        <w:tab/>
        <w:t>oferent/oferenci</w:t>
      </w:r>
      <w:r>
        <w:rPr>
          <w:vertAlign w:val="superscript"/>
        </w:rPr>
        <w:t>1)</w:t>
      </w:r>
      <w:r>
        <w:t xml:space="preserve"> składający niniejszą ofertę nie zalega(-ją)/zalega(-ją)</w:t>
      </w:r>
      <w:r>
        <w:rPr>
          <w:vertAlign w:val="superscript"/>
        </w:rPr>
        <w:t>1)</w:t>
      </w:r>
      <w:r>
        <w:t xml:space="preserve"> z opłacaniem należności z tytułu zobowiązań podatkowych/składek na ubezpieczenia społeczne</w:t>
      </w:r>
      <w:r>
        <w:rPr>
          <w:vertAlign w:val="superscript"/>
        </w:rPr>
        <w:t>1)</w:t>
      </w:r>
      <w:r>
        <w:t>;</w:t>
      </w:r>
    </w:p>
    <w:p w:rsidR="00913ADD" w:rsidRDefault="00913ADD">
      <w:pPr>
        <w:tabs>
          <w:tab w:val="left" w:pos="424"/>
        </w:tabs>
        <w:ind w:left="424" w:hanging="425"/>
        <w:jc w:val="both"/>
      </w:pPr>
      <w:r>
        <w:t>6)</w:t>
      </w:r>
      <w:r>
        <w:tab/>
        <w:t>dane określone w części I niniejszej oferty są zgodne z Krajowym Rejestrem Sądowym/właściwą ewidencją</w:t>
      </w:r>
      <w:r>
        <w:rPr>
          <w:vertAlign w:val="superscript"/>
        </w:rPr>
        <w:t>1)</w:t>
      </w:r>
      <w:r>
        <w:t>;</w:t>
      </w:r>
    </w:p>
    <w:p w:rsidR="00913ADD" w:rsidRDefault="00913ADD">
      <w:pPr>
        <w:tabs>
          <w:tab w:val="left" w:pos="424"/>
        </w:tabs>
        <w:ind w:left="424" w:hanging="425"/>
        <w:jc w:val="both"/>
      </w:pPr>
      <w:r>
        <w:t>7)</w:t>
      </w:r>
      <w:r>
        <w:tab/>
        <w:t>wszystkie podane w ofercie oraz załącznikach informacje są zgodne z aktualnym stanem prawnym i faktycznym.</w:t>
      </w:r>
    </w:p>
    <w:p w:rsidR="00913ADD" w:rsidRDefault="00913ADD">
      <w:pPr>
        <w:tabs>
          <w:tab w:val="left" w:pos="5040"/>
        </w:tabs>
        <w:spacing w:before="240"/>
        <w:jc w:val="both"/>
      </w:pPr>
      <w:r>
        <w:tab/>
        <w:t>...................................................................</w:t>
      </w:r>
    </w:p>
    <w:p w:rsidR="00913ADD" w:rsidRDefault="00913ADD">
      <w:pPr>
        <w:tabs>
          <w:tab w:val="left" w:pos="5040"/>
        </w:tabs>
        <w:jc w:val="both"/>
      </w:pPr>
      <w:r>
        <w:tab/>
        <w:t>...................................................................</w:t>
      </w:r>
    </w:p>
    <w:p w:rsidR="00913ADD" w:rsidRDefault="00913ADD">
      <w:pPr>
        <w:tabs>
          <w:tab w:val="left" w:pos="5040"/>
        </w:tabs>
        <w:jc w:val="both"/>
      </w:pPr>
      <w:r>
        <w:tab/>
        <w:t>...................................................................</w:t>
      </w:r>
    </w:p>
    <w:p w:rsidR="00913ADD" w:rsidRDefault="00913ADD">
      <w:pPr>
        <w:tabs>
          <w:tab w:val="left" w:pos="5580"/>
        </w:tabs>
        <w:jc w:val="both"/>
      </w:pPr>
      <w:r>
        <w:tab/>
        <w:t>(podpis osoby upoważnionej</w:t>
      </w:r>
    </w:p>
    <w:p w:rsidR="00913ADD" w:rsidRDefault="00913ADD">
      <w:pPr>
        <w:tabs>
          <w:tab w:val="left" w:pos="5400"/>
        </w:tabs>
        <w:jc w:val="both"/>
      </w:pPr>
      <w:r>
        <w:tab/>
        <w:t>lub podpisy osób upoważnionych</w:t>
      </w:r>
    </w:p>
    <w:p w:rsidR="00913ADD" w:rsidRDefault="00913ADD">
      <w:pPr>
        <w:tabs>
          <w:tab w:val="left" w:pos="5040"/>
        </w:tabs>
        <w:jc w:val="both"/>
      </w:pPr>
      <w:r>
        <w:tab/>
        <w:t>do składania oświadczeń woli w imieniu</w:t>
      </w:r>
    </w:p>
    <w:p w:rsidR="00913ADD" w:rsidRDefault="00913ADD">
      <w:pPr>
        <w:tabs>
          <w:tab w:val="left" w:pos="5940"/>
        </w:tabs>
        <w:jc w:val="both"/>
      </w:pPr>
      <w:r>
        <w:tab/>
        <w:t>oferenta/oferentów</w:t>
      </w:r>
      <w:r>
        <w:rPr>
          <w:vertAlign w:val="superscript"/>
        </w:rPr>
        <w:t>1)</w:t>
      </w:r>
      <w:r>
        <w:t>)</w:t>
      </w:r>
    </w:p>
    <w:p w:rsidR="00913ADD" w:rsidRDefault="00913ADD">
      <w:pPr>
        <w:tabs>
          <w:tab w:val="left" w:pos="5040"/>
        </w:tabs>
        <w:spacing w:before="240"/>
        <w:jc w:val="both"/>
      </w:pPr>
      <w:r>
        <w:tab/>
        <w:t>Data ..........................................................</w:t>
      </w:r>
    </w:p>
    <w:p w:rsidR="00913ADD" w:rsidRDefault="00913ADD">
      <w:pPr>
        <w:spacing w:before="240"/>
        <w:jc w:val="both"/>
      </w:pPr>
      <w:r>
        <w:t>Załączniki:</w:t>
      </w:r>
    </w:p>
    <w:p w:rsidR="00913ADD" w:rsidRDefault="00913ADD">
      <w:pPr>
        <w:tabs>
          <w:tab w:val="left" w:pos="424"/>
        </w:tabs>
        <w:ind w:left="424" w:hanging="425"/>
        <w:jc w:val="both"/>
      </w:pPr>
      <w:r>
        <w:t>1.</w:t>
      </w:r>
      <w:r>
        <w:tab/>
        <w:t>Kopia aktualnego odpisu z Krajowego Rejestru Sądowego, innego rejestru lub ewidencji</w:t>
      </w:r>
      <w:r>
        <w:rPr>
          <w:vertAlign w:val="superscript"/>
        </w:rPr>
        <w:t>24)</w:t>
      </w:r>
      <w:r>
        <w:t>.</w:t>
      </w:r>
    </w:p>
    <w:p w:rsidR="00913ADD" w:rsidRDefault="00913ADD">
      <w:pPr>
        <w:tabs>
          <w:tab w:val="left" w:pos="424"/>
        </w:tabs>
        <w:ind w:left="424" w:hanging="425"/>
        <w:jc w:val="both"/>
      </w:pPr>
      <w:r>
        <w:t>2.</w:t>
      </w:r>
      <w:r>
        <w:tab/>
        <w:t>W przypadku wyboru innego sposobu reprezentacji podmiotów składających ofertę wspólną niż wynikający z Krajowego Rejestru Sądowego lub innego właściwego rejestru - dokument potwierdzający upoważnienie do działania w imieniu oferenta(-ów).</w:t>
      </w:r>
    </w:p>
    <w:p w:rsidR="00913ADD" w:rsidRDefault="00913ADD">
      <w:pPr>
        <w:spacing w:before="240"/>
        <w:jc w:val="both"/>
      </w:pPr>
      <w:r>
        <w:t>Poświadczenie złożenia oferty</w:t>
      </w:r>
      <w:r>
        <w:rPr>
          <w:vertAlign w:val="superscript"/>
        </w:rPr>
        <w:t>25)</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jc w:val="both"/>
      </w:pPr>
      <w:r>
        <w:t>Adnotacje urzędowe</w:t>
      </w:r>
      <w:r>
        <w:rPr>
          <w:vertAlign w:val="superscript"/>
        </w:rPr>
        <w:t>25)</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jc w:val="both"/>
      </w:pPr>
      <w:r>
        <w:t>______</w:t>
      </w:r>
    </w:p>
    <w:p w:rsidR="00913ADD" w:rsidRDefault="00913ADD">
      <w:pPr>
        <w:tabs>
          <w:tab w:val="left" w:pos="425"/>
        </w:tabs>
        <w:ind w:left="425" w:hanging="425"/>
        <w:jc w:val="both"/>
      </w:pPr>
      <w:r>
        <w:rPr>
          <w:vertAlign w:val="superscript"/>
        </w:rPr>
        <w:t>1)</w:t>
      </w:r>
      <w:r>
        <w:tab/>
        <w:t>Niepotrzebne skreślić.</w:t>
      </w:r>
    </w:p>
    <w:p w:rsidR="00913ADD" w:rsidRDefault="00913ADD">
      <w:pPr>
        <w:tabs>
          <w:tab w:val="left" w:pos="425"/>
        </w:tabs>
        <w:ind w:left="425" w:hanging="425"/>
        <w:jc w:val="both"/>
      </w:pPr>
      <w:r>
        <w:rPr>
          <w:vertAlign w:val="superscript"/>
        </w:rPr>
        <w:t>2)</w:t>
      </w:r>
      <w:r>
        <w:tab/>
        <w:t>Rodzajem zadania jest jedno lub więcej zadań publicznych określonych w art. 4 ustawy z dnia 24 kwietnia 2003 r. o działalności pożytku publicznego i o wolontariacie.</w:t>
      </w:r>
    </w:p>
    <w:p w:rsidR="00913ADD" w:rsidRDefault="00913ADD">
      <w:pPr>
        <w:tabs>
          <w:tab w:val="left" w:pos="425"/>
        </w:tabs>
        <w:ind w:left="425" w:hanging="425"/>
        <w:jc w:val="both"/>
      </w:pPr>
      <w:r>
        <w:rPr>
          <w:vertAlign w:val="superscript"/>
        </w:rPr>
        <w:t>3)</w:t>
      </w:r>
      <w:r>
        <w:tab/>
        <w:t>Każdy z oferentów składających ofertę wspólną przedstawia swoje dane. Kolejni oferenci dołączają właściwe pola.</w:t>
      </w:r>
    </w:p>
    <w:p w:rsidR="00913ADD" w:rsidRDefault="00913ADD">
      <w:pPr>
        <w:tabs>
          <w:tab w:val="left" w:pos="425"/>
        </w:tabs>
        <w:ind w:left="425" w:hanging="425"/>
        <w:jc w:val="both"/>
      </w:pPr>
      <w:r>
        <w:rPr>
          <w:vertAlign w:val="superscript"/>
        </w:rPr>
        <w:t>4)</w:t>
      </w:r>
      <w:r>
        <w:tab/>
        <w:t>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913ADD" w:rsidRDefault="00913ADD">
      <w:pPr>
        <w:tabs>
          <w:tab w:val="left" w:pos="425"/>
        </w:tabs>
        <w:ind w:left="425" w:hanging="425"/>
        <w:jc w:val="both"/>
      </w:pPr>
      <w:r>
        <w:rPr>
          <w:vertAlign w:val="superscript"/>
        </w:rPr>
        <w:t>5)</w:t>
      </w:r>
      <w:r>
        <w:tab/>
        <w:t>Podać nazwę właściwego rejestru lub ewidencji.</w:t>
      </w:r>
    </w:p>
    <w:p w:rsidR="00913ADD" w:rsidRDefault="00913ADD">
      <w:pPr>
        <w:tabs>
          <w:tab w:val="left" w:pos="425"/>
        </w:tabs>
        <w:ind w:left="425" w:hanging="425"/>
        <w:jc w:val="both"/>
      </w:pPr>
      <w:r>
        <w:rPr>
          <w:vertAlign w:val="superscript"/>
        </w:rPr>
        <w:t>6)</w:t>
      </w:r>
      <w:r>
        <w:tab/>
        <w:t>W zależności od tego, w jaki sposób organizacja lub podmiot powstał.</w:t>
      </w:r>
    </w:p>
    <w:p w:rsidR="00913ADD" w:rsidRDefault="00913ADD">
      <w:pPr>
        <w:tabs>
          <w:tab w:val="left" w:pos="425"/>
        </w:tabs>
        <w:ind w:left="425" w:hanging="425"/>
        <w:jc w:val="both"/>
      </w:pPr>
      <w:r>
        <w:rPr>
          <w:vertAlign w:val="superscript"/>
        </w:rPr>
        <w:t>7)</w:t>
      </w:r>
      <w:r>
        <w:tab/>
        <w:t>Osiedle, sołectwo lub inna jednostka pomocnicza. Wypełnienie nieobowiązkowe. Należy wypełnić, jeżeli zadanie publiczne proponowane do realizacji ma być realizowane w obrębie danej jednostki.</w:t>
      </w:r>
    </w:p>
    <w:p w:rsidR="00913ADD" w:rsidRDefault="00913ADD">
      <w:pPr>
        <w:tabs>
          <w:tab w:val="left" w:pos="425"/>
        </w:tabs>
        <w:ind w:left="425" w:hanging="425"/>
        <w:jc w:val="both"/>
      </w:pPr>
      <w:r>
        <w:rPr>
          <w:vertAlign w:val="superscript"/>
        </w:rPr>
        <w:t>8)</w:t>
      </w:r>
      <w:r>
        <w:tab/>
        <w:t>Nie wypełniać w przypadku miasta stołecznego Warszawy.</w:t>
      </w:r>
    </w:p>
    <w:p w:rsidR="00913ADD" w:rsidRDefault="00913ADD">
      <w:pPr>
        <w:tabs>
          <w:tab w:val="left" w:pos="425"/>
        </w:tabs>
        <w:ind w:left="425" w:hanging="425"/>
        <w:jc w:val="both"/>
      </w:pPr>
      <w:r>
        <w:rPr>
          <w:vertAlign w:val="superscript"/>
        </w:rPr>
        <w:t>9)</w:t>
      </w:r>
      <w:r>
        <w:tab/>
        <w:t>Dotyczy oddziałów terenowych, placówek i innych jednostek organizacyjnych oferenta. Należy wypełnić, jeśli zadanie ma być realizowane w obrębie danej jednostki organizacyjnej.</w:t>
      </w:r>
    </w:p>
    <w:p w:rsidR="00913ADD" w:rsidRDefault="00913ADD">
      <w:pPr>
        <w:tabs>
          <w:tab w:val="left" w:pos="425"/>
        </w:tabs>
        <w:ind w:left="425" w:hanging="425"/>
        <w:jc w:val="both"/>
      </w:pPr>
      <w:r>
        <w:rPr>
          <w:vertAlign w:val="superscript"/>
        </w:rPr>
        <w:t>10)</w:t>
      </w:r>
      <w:r>
        <w:tab/>
        <w:t>Należy określić, czy podstawą są zasady określone w statucie, pełnomocnictwo, prokura czy też inna podstawa. Dotyczy tylko oferty wspólnej.</w:t>
      </w:r>
    </w:p>
    <w:p w:rsidR="00913ADD" w:rsidRDefault="00913ADD">
      <w:pPr>
        <w:tabs>
          <w:tab w:val="left" w:pos="425"/>
        </w:tabs>
        <w:ind w:left="425" w:hanging="425"/>
        <w:jc w:val="both"/>
      </w:pPr>
      <w:r>
        <w:rPr>
          <w:vertAlign w:val="superscript"/>
        </w:rPr>
        <w:t>11)</w:t>
      </w:r>
      <w:r>
        <w:tab/>
        <w:t>Wypełnić tylko w przypadku ubiegania się o dofinansowanie inwestycji.</w:t>
      </w:r>
    </w:p>
    <w:p w:rsidR="00913ADD" w:rsidRDefault="00913ADD">
      <w:pPr>
        <w:tabs>
          <w:tab w:val="left" w:pos="425"/>
        </w:tabs>
        <w:ind w:left="425" w:hanging="425"/>
        <w:jc w:val="both"/>
      </w:pPr>
      <w:r>
        <w:rPr>
          <w:vertAlign w:val="superscript"/>
        </w:rPr>
        <w:t>12)</w:t>
      </w:r>
      <w:r>
        <w:tab/>
        <w:t>Opis musi być spójny z harmonogramem i kosztorysem. W przypadku oferty wspólnej - należy wskazać dokładny podział działań w ramach realizacji zadania publicznego między składającymi ofertę wspólną.</w:t>
      </w:r>
    </w:p>
    <w:p w:rsidR="00913ADD" w:rsidRDefault="00913ADD">
      <w:pPr>
        <w:tabs>
          <w:tab w:val="left" w:pos="425"/>
        </w:tabs>
        <w:ind w:left="425" w:hanging="425"/>
        <w:jc w:val="both"/>
      </w:pPr>
      <w:r>
        <w:rPr>
          <w:vertAlign w:val="superscript"/>
        </w:rPr>
        <w:t>13)</w:t>
      </w:r>
      <w:r>
        <w:tab/>
        <w:t>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w:t>
      </w:r>
    </w:p>
    <w:p w:rsidR="00913ADD" w:rsidRDefault="00913ADD">
      <w:pPr>
        <w:tabs>
          <w:tab w:val="left" w:pos="425"/>
        </w:tabs>
        <w:ind w:left="425" w:hanging="425"/>
        <w:jc w:val="both"/>
      </w:pPr>
      <w:r>
        <w:rPr>
          <w:vertAlign w:val="superscript"/>
        </w:rPr>
        <w:t>14)</w:t>
      </w:r>
      <w:r>
        <w:tab/>
        <w:t>Opis zgodny z kosztorysem.</w:t>
      </w:r>
    </w:p>
    <w:p w:rsidR="00913ADD" w:rsidRDefault="00913ADD">
      <w:pPr>
        <w:tabs>
          <w:tab w:val="left" w:pos="425"/>
        </w:tabs>
        <w:ind w:left="425" w:hanging="425"/>
        <w:jc w:val="both"/>
      </w:pPr>
      <w:r>
        <w:rPr>
          <w:vertAlign w:val="superscript"/>
        </w:rPr>
        <w:t>15)</w:t>
      </w:r>
      <w:r>
        <w:tab/>
        <w:t>Należy opisać zakładane rezultaty zadania publicznego - czy będą trwałe oraz w jakim stopniu realizacja zadania przyczyni się do rozwiązania problemu społecznego lub złagodzi jego negatywne skutki.</w:t>
      </w:r>
    </w:p>
    <w:p w:rsidR="00913ADD" w:rsidRDefault="00913ADD">
      <w:pPr>
        <w:tabs>
          <w:tab w:val="left" w:pos="425"/>
        </w:tabs>
        <w:ind w:left="425" w:hanging="425"/>
        <w:jc w:val="both"/>
      </w:pPr>
      <w:r>
        <w:rPr>
          <w:vertAlign w:val="superscript"/>
        </w:rPr>
        <w:t>16)</w:t>
      </w:r>
      <w:r>
        <w:tab/>
        <w:t>Należy uwzględnić wszystkie planowane koszty, w szczególności zakupu usług, zakupu rzeczy, wynagrodzeń.</w:t>
      </w:r>
    </w:p>
    <w:p w:rsidR="00913ADD" w:rsidRDefault="00913ADD">
      <w:pPr>
        <w:tabs>
          <w:tab w:val="left" w:pos="425"/>
        </w:tabs>
        <w:ind w:left="425" w:hanging="425"/>
        <w:jc w:val="both"/>
      </w:pPr>
      <w:r>
        <w:rPr>
          <w:vertAlign w:val="superscript"/>
        </w:rPr>
        <w:t>17)</w:t>
      </w:r>
      <w:r>
        <w:tab/>
        <w:t>Dotyczy jedynie wspierania zadania publicznego.</w:t>
      </w:r>
    </w:p>
    <w:p w:rsidR="00913ADD" w:rsidRDefault="00913ADD">
      <w:pPr>
        <w:tabs>
          <w:tab w:val="left" w:pos="425"/>
        </w:tabs>
        <w:ind w:left="425" w:hanging="425"/>
        <w:jc w:val="both"/>
      </w:pPr>
      <w:r>
        <w:rPr>
          <w:vertAlign w:val="superscript"/>
        </w:rPr>
        <w:t>18)</w:t>
      </w:r>
      <w:r>
        <w:tab/>
        <w:t>Należy wpisać koszty bezpośrednio związane z celem realizowanego zadania publicznego.</w:t>
      </w:r>
    </w:p>
    <w:p w:rsidR="00913ADD" w:rsidRDefault="00913ADD">
      <w:pPr>
        <w:tabs>
          <w:tab w:val="left" w:pos="425"/>
        </w:tabs>
        <w:ind w:left="425" w:hanging="425"/>
        <w:jc w:val="both"/>
      </w:pPr>
      <w:r>
        <w:rPr>
          <w:vertAlign w:val="superscript"/>
        </w:rPr>
        <w:t>19)</w:t>
      </w:r>
      <w:r>
        <w:tab/>
        <w:t>W przypadku oferty wspólnej kolejni oferenci dołączają do tabeli informację o swoich kosztach.</w:t>
      </w:r>
    </w:p>
    <w:p w:rsidR="00913ADD" w:rsidRDefault="00913ADD">
      <w:pPr>
        <w:tabs>
          <w:tab w:val="left" w:pos="425"/>
        </w:tabs>
        <w:ind w:left="425" w:hanging="425"/>
        <w:jc w:val="both"/>
      </w:pPr>
      <w:r>
        <w:rPr>
          <w:vertAlign w:val="superscript"/>
        </w:rPr>
        <w:t>20)</w:t>
      </w:r>
      <w:r>
        <w:tab/>
        <w:t>Należy wpisać koszty związane z obsługą i administracją realizowanego zadania, które związane są z wykonywaniem działań o charakterze administracyjnym, nadzorczym i kontrolnym, w tym obsługą finansową i prawną projektu.</w:t>
      </w:r>
    </w:p>
    <w:p w:rsidR="00913ADD" w:rsidRDefault="00913ADD">
      <w:pPr>
        <w:tabs>
          <w:tab w:val="left" w:pos="425"/>
        </w:tabs>
        <w:ind w:left="425" w:hanging="425"/>
        <w:jc w:val="both"/>
      </w:pPr>
      <w:r>
        <w:rPr>
          <w:vertAlign w:val="superscript"/>
        </w:rPr>
        <w:t>21)</w:t>
      </w:r>
      <w:r>
        <w:tab/>
        <w:t>Wypełnienie fakultatywne - umożliwia zawarcie w umowie postanowienia, o którym mowa w § 16 ramowego wzoru umowy, stanowiącego załącznik nr 2 do rozporządzenia Ministra Pracy i Polityki Społecznej z dnia 15 grudnia 2010 r. w sprawie wzoru oferty i ramowego wzoru umowy dotyczących realizacji zadania publicznego oraz wzoru sprawozdania z wykonania tego zadania. Dotyczy jedynie oferty wspierania realizacji zadania publicznego.</w:t>
      </w:r>
    </w:p>
    <w:p w:rsidR="00913ADD" w:rsidRDefault="00913ADD">
      <w:pPr>
        <w:tabs>
          <w:tab w:val="left" w:pos="425"/>
        </w:tabs>
        <w:ind w:left="425" w:hanging="425"/>
        <w:jc w:val="both"/>
      </w:pPr>
      <w:r>
        <w:rPr>
          <w:vertAlign w:val="superscript"/>
        </w:rPr>
        <w:t>22)</w:t>
      </w:r>
      <w:r>
        <w:tab/>
        <w:t>Informacje o kwalifikacjach osób, które będą zatrudnione przy realizacji zadania publicznego, oraz o kwalifikacjach wolontariuszy. W przypadku oferty wspólnej należy przyporządkować zasoby kadrowe do dysponujących nimi oferentów.</w:t>
      </w:r>
    </w:p>
    <w:p w:rsidR="00913ADD" w:rsidRDefault="00913ADD">
      <w:pPr>
        <w:tabs>
          <w:tab w:val="left" w:pos="425"/>
        </w:tabs>
        <w:ind w:left="425" w:hanging="425"/>
        <w:jc w:val="both"/>
      </w:pPr>
      <w:r>
        <w:rPr>
          <w:vertAlign w:val="superscript"/>
        </w:rPr>
        <w:t>23)</w:t>
      </w:r>
      <w:r>
        <w:tab/>
        <w:t>Np. lokal, sprzęt, materiały. W przypadku oferty wspólnej należy przyporządkować zasoby rzeczowe do dysponujących nimi oferentów.</w:t>
      </w:r>
    </w:p>
    <w:p w:rsidR="00913ADD" w:rsidRDefault="00913ADD">
      <w:pPr>
        <w:tabs>
          <w:tab w:val="left" w:pos="425"/>
        </w:tabs>
        <w:ind w:left="425" w:hanging="425"/>
        <w:jc w:val="both"/>
      </w:pPr>
      <w:r>
        <w:rPr>
          <w:vertAlign w:val="superscript"/>
        </w:rPr>
        <w:t>24)</w:t>
      </w:r>
      <w:r>
        <w:tab/>
        <w:t>Odpis musi być zgodny z aktualnym stanem faktycznym i prawnym, niezależnie od tego, kiedy został wydany.</w:t>
      </w:r>
    </w:p>
    <w:p w:rsidR="00913ADD" w:rsidRDefault="00913ADD">
      <w:pPr>
        <w:tabs>
          <w:tab w:val="left" w:pos="425"/>
        </w:tabs>
        <w:ind w:left="425" w:hanging="425"/>
        <w:jc w:val="both"/>
      </w:pPr>
      <w:r>
        <w:rPr>
          <w:vertAlign w:val="superscript"/>
        </w:rPr>
        <w:t>25)</w:t>
      </w:r>
      <w:r>
        <w:tab/>
        <w:t>Wypełnia organ administracji publicznej.</w:t>
      </w:r>
    </w:p>
    <w:p w:rsidR="00913ADD" w:rsidRDefault="00913ADD">
      <w:pPr>
        <w:spacing w:before="240"/>
      </w:pPr>
      <w:r>
        <w:rPr>
          <w:b/>
          <w:bCs/>
        </w:rPr>
        <w:t>ZAŁĄCZNIK Nr 2 </w:t>
      </w:r>
    </w:p>
    <w:p w:rsidR="00913ADD" w:rsidRPr="000A52C7" w:rsidRDefault="00913ADD">
      <w:pPr>
        <w:spacing w:before="240"/>
        <w:jc w:val="center"/>
        <w:rPr>
          <w:color w:val="FF0000"/>
        </w:rPr>
      </w:pPr>
      <w:r w:rsidRPr="000A52C7">
        <w:rPr>
          <w:color w:val="FF0000"/>
        </w:rPr>
        <w:t>WZÓR</w:t>
      </w:r>
    </w:p>
    <w:p w:rsidR="00913ADD" w:rsidRPr="000A52C7" w:rsidRDefault="00913ADD">
      <w:pPr>
        <w:spacing w:before="240"/>
        <w:jc w:val="center"/>
        <w:rPr>
          <w:color w:val="FF0000"/>
        </w:rPr>
      </w:pPr>
      <w:r w:rsidRPr="000A52C7">
        <w:rPr>
          <w:b/>
          <w:bCs/>
          <w:color w:val="FF0000"/>
        </w:rPr>
        <w:t>UMOWA NR .....</w:t>
      </w:r>
    </w:p>
    <w:p w:rsidR="00913ADD" w:rsidRDefault="00913ADD">
      <w:pPr>
        <w:spacing w:before="240"/>
        <w:jc w:val="center"/>
      </w:pPr>
      <w:r>
        <w:rPr>
          <w:b/>
          <w:bCs/>
        </w:rPr>
        <w:t>o wsparcie/powierzenie</w:t>
      </w:r>
      <w:r>
        <w:rPr>
          <w:b/>
          <w:bCs/>
          <w:vertAlign w:val="superscript"/>
        </w:rPr>
        <w:t>1)</w:t>
      </w:r>
      <w:r>
        <w:rPr>
          <w:b/>
          <w:bCs/>
        </w:rPr>
        <w:t xml:space="preserve"> realizacji zadania publicznego pod nazwą:</w:t>
      </w:r>
    </w:p>
    <w:p w:rsidR="00913ADD" w:rsidRDefault="00913ADD">
      <w:pPr>
        <w:spacing w:before="240"/>
        <w:jc w:val="center"/>
      </w:pPr>
      <w:r>
        <w:rPr>
          <w:b/>
          <w:bCs/>
        </w:rPr>
        <w:t>.......................................................................................</w:t>
      </w:r>
    </w:p>
    <w:p w:rsidR="00913ADD" w:rsidRDefault="00913ADD">
      <w:pPr>
        <w:spacing w:before="240"/>
        <w:jc w:val="center"/>
      </w:pPr>
      <w:r>
        <w:t>zawarta w dniu ................... w ...................</w:t>
      </w:r>
    </w:p>
    <w:p w:rsidR="00913ADD" w:rsidRDefault="00913ADD">
      <w:pPr>
        <w:spacing w:before="240" w:after="240"/>
        <w:jc w:val="center"/>
      </w:pPr>
      <w:r>
        <w:t>między:</w:t>
      </w:r>
    </w:p>
    <w:p w:rsidR="00913ADD" w:rsidRDefault="00913ADD">
      <w:pPr>
        <w:jc w:val="both"/>
      </w:pPr>
      <w:r>
        <w:t>z siedzibą w ........................,</w:t>
      </w:r>
    </w:p>
    <w:p w:rsidR="00913ADD" w:rsidRDefault="00913ADD">
      <w:pPr>
        <w:jc w:val="both"/>
      </w:pPr>
      <w:r>
        <w:t>zwanym dalej "Zleceniodawcą", reprezentowanym przez: .........................................................</w:t>
      </w:r>
    </w:p>
    <w:p w:rsidR="00913ADD" w:rsidRDefault="00913ADD">
      <w:pPr>
        <w:jc w:val="both"/>
      </w:pPr>
      <w:r>
        <w:t>......................................................................................................................................................,</w:t>
      </w:r>
    </w:p>
    <w:p w:rsidR="00913ADD" w:rsidRDefault="00913ADD">
      <w:pPr>
        <w:spacing w:before="240" w:after="240"/>
        <w:jc w:val="both"/>
      </w:pPr>
      <w:r>
        <w:t>a:</w:t>
      </w:r>
    </w:p>
    <w:p w:rsidR="00913ADD" w:rsidRDefault="00913ADD">
      <w:pPr>
        <w:jc w:val="both"/>
      </w:pPr>
      <w:r>
        <w:t>....................................................................... z siedzibą w ..........................................................</w:t>
      </w:r>
    </w:p>
    <w:p w:rsidR="00913ADD" w:rsidRDefault="00913ADD">
      <w:pPr>
        <w:jc w:val="both"/>
      </w:pPr>
      <w:r>
        <w:t>numer w Krajowym Rejestrze Sądowym/innym rejestrze/ewidencji</w:t>
      </w:r>
      <w:r>
        <w:rPr>
          <w:vertAlign w:val="superscript"/>
        </w:rPr>
        <w:t>1)</w:t>
      </w:r>
      <w:r>
        <w:t xml:space="preserve"> ......................................,</w:t>
      </w:r>
    </w:p>
    <w:p w:rsidR="00913ADD" w:rsidRDefault="00913ADD">
      <w:pPr>
        <w:jc w:val="both"/>
      </w:pPr>
      <w:r>
        <w:t>reprezentowaną(-ym, -ymi) przez (imię i nazwisko oraz numer i seria dowodu osobistego) .....</w:t>
      </w:r>
    </w:p>
    <w:p w:rsidR="00913ADD" w:rsidRDefault="00913ADD">
      <w:pPr>
        <w:jc w:val="both"/>
      </w:pPr>
      <w:r>
        <w:t>..............................................................................................................., zwaną(-ym, -ymi) dalej</w:t>
      </w:r>
    </w:p>
    <w:p w:rsidR="00913ADD" w:rsidRDefault="00913ADD">
      <w:pPr>
        <w:jc w:val="both"/>
      </w:pPr>
      <w:r>
        <w:t>"Zleceniobiorcą(-ami)"</w:t>
      </w:r>
      <w:r>
        <w:rPr>
          <w:vertAlign w:val="superscript"/>
        </w:rPr>
        <w:t>2)</w:t>
      </w:r>
    </w:p>
    <w:p w:rsidR="00913ADD" w:rsidRDefault="00913ADD">
      <w:pPr>
        <w:jc w:val="both"/>
      </w:pPr>
    </w:p>
    <w:tbl>
      <w:tblPr>
        <w:tblW w:w="0" w:type="auto"/>
        <w:tblLayout w:type="fixed"/>
        <w:tblCellMar>
          <w:left w:w="70" w:type="dxa"/>
          <w:right w:w="70" w:type="dxa"/>
        </w:tblCellMar>
        <w:tblLook w:val="0000"/>
      </w:tblPr>
      <w:tblGrid>
        <w:gridCol w:w="9142"/>
      </w:tblGrid>
      <w:tr w:rsidR="00913ADD">
        <w:tblPrEx>
          <w:tblCellMar>
            <w:top w:w="0" w:type="dxa"/>
            <w:bottom w:w="0" w:type="dxa"/>
          </w:tblCellMar>
        </w:tblPrEx>
        <w:tc>
          <w:tcPr>
            <w:tcW w:w="9142" w:type="dxa"/>
            <w:tcBorders>
              <w:top w:val="single" w:sz="6" w:space="0" w:color="auto"/>
              <w:left w:val="single" w:sz="6" w:space="0" w:color="auto"/>
              <w:bottom w:val="nil"/>
              <w:right w:val="single" w:sz="6" w:space="0" w:color="auto"/>
            </w:tcBorders>
          </w:tcPr>
          <w:p w:rsidR="00913ADD" w:rsidRDefault="00913ADD">
            <w:pPr>
              <w:rPr>
                <w:sz w:val="16"/>
                <w:szCs w:val="16"/>
              </w:rPr>
            </w:pPr>
            <w:r>
              <w:rPr>
                <w:sz w:val="16"/>
                <w:szCs w:val="16"/>
              </w:rPr>
              <w:t>Osoba do kontaktów roboczych:</w:t>
            </w:r>
          </w:p>
          <w:p w:rsidR="00913ADD" w:rsidRDefault="00913ADD">
            <w:pPr>
              <w:rPr>
                <w:sz w:val="16"/>
                <w:szCs w:val="16"/>
              </w:rPr>
            </w:pPr>
          </w:p>
        </w:tc>
      </w:tr>
      <w:tr w:rsidR="00913ADD">
        <w:tblPrEx>
          <w:tblCellMar>
            <w:top w:w="0" w:type="dxa"/>
            <w:bottom w:w="0" w:type="dxa"/>
          </w:tblCellMar>
        </w:tblPrEx>
        <w:tc>
          <w:tcPr>
            <w:tcW w:w="9142" w:type="dxa"/>
            <w:tcBorders>
              <w:top w:val="nil"/>
              <w:left w:val="single" w:sz="6" w:space="0" w:color="auto"/>
              <w:bottom w:val="nil"/>
              <w:right w:val="single" w:sz="6" w:space="0" w:color="auto"/>
            </w:tcBorders>
          </w:tcPr>
          <w:p w:rsidR="00913ADD" w:rsidRDefault="00913ADD">
            <w:pPr>
              <w:rPr>
                <w:sz w:val="16"/>
                <w:szCs w:val="16"/>
              </w:rPr>
            </w:pPr>
            <w:r>
              <w:rPr>
                <w:sz w:val="16"/>
                <w:szCs w:val="16"/>
              </w:rPr>
              <w:t>.................................................................................</w:t>
            </w:r>
          </w:p>
          <w:p w:rsidR="00913ADD" w:rsidRDefault="00913ADD">
            <w:pPr>
              <w:rPr>
                <w:sz w:val="16"/>
                <w:szCs w:val="16"/>
              </w:rPr>
            </w:pPr>
          </w:p>
        </w:tc>
      </w:tr>
      <w:tr w:rsidR="00913ADD">
        <w:tblPrEx>
          <w:tblCellMar>
            <w:top w:w="0" w:type="dxa"/>
            <w:bottom w:w="0" w:type="dxa"/>
          </w:tblCellMar>
        </w:tblPrEx>
        <w:tc>
          <w:tcPr>
            <w:tcW w:w="9142" w:type="dxa"/>
            <w:tcBorders>
              <w:top w:val="nil"/>
              <w:left w:val="single" w:sz="6" w:space="0" w:color="auto"/>
              <w:bottom w:val="single" w:sz="6" w:space="0" w:color="auto"/>
              <w:right w:val="single" w:sz="6" w:space="0" w:color="auto"/>
            </w:tcBorders>
          </w:tcPr>
          <w:p w:rsidR="00913ADD" w:rsidRDefault="00913ADD">
            <w:pPr>
              <w:rPr>
                <w:sz w:val="16"/>
                <w:szCs w:val="16"/>
              </w:rPr>
            </w:pPr>
            <w:r>
              <w:rPr>
                <w:sz w:val="16"/>
                <w:szCs w:val="16"/>
              </w:rPr>
              <w:t>Tel. ............................................................................</w:t>
            </w:r>
          </w:p>
          <w:p w:rsidR="00913ADD" w:rsidRDefault="00913ADD">
            <w:pPr>
              <w:rPr>
                <w:sz w:val="16"/>
                <w:szCs w:val="16"/>
              </w:rPr>
            </w:pPr>
          </w:p>
        </w:tc>
      </w:tr>
    </w:tbl>
    <w:p w:rsidR="00913ADD" w:rsidRDefault="00913ADD">
      <w:pPr>
        <w:jc w:val="both"/>
      </w:pPr>
    </w:p>
    <w:p w:rsidR="00913ADD" w:rsidRDefault="00913ADD">
      <w:pPr>
        <w:spacing w:before="240"/>
        <w:ind w:firstLine="431"/>
        <w:jc w:val="both"/>
      </w:pPr>
      <w:r>
        <w:rPr>
          <w:b/>
          <w:bCs/>
        </w:rPr>
        <w:t>§</w:t>
      </w:r>
      <w:r>
        <w:t> </w:t>
      </w:r>
      <w:r>
        <w:rPr>
          <w:b/>
          <w:bCs/>
        </w:rPr>
        <w:t>1.</w:t>
      </w:r>
      <w:r>
        <w:t> </w:t>
      </w:r>
      <w:r>
        <w:rPr>
          <w:b/>
          <w:bCs/>
        </w:rPr>
        <w:t>Przedmiot umowy</w:t>
      </w:r>
    </w:p>
    <w:p w:rsidR="00913ADD" w:rsidRDefault="00913ADD">
      <w:pPr>
        <w:tabs>
          <w:tab w:val="right" w:pos="284"/>
          <w:tab w:val="left" w:pos="408"/>
        </w:tabs>
        <w:spacing w:before="240"/>
        <w:ind w:left="408" w:hanging="408"/>
        <w:jc w:val="both"/>
      </w:pPr>
      <w:r>
        <w:tab/>
        <w:t>1.</w:t>
      </w:r>
      <w:r>
        <w:tab/>
        <w:t>Zleceniodawca zleca Zleceniobiorcy(-om), zgodnie z przepisami ustawy z dnia 24 kwietnia 2003 r. o działalności pożytku publicznego i o wolontariacie (Dz. U. z 2010 r. Nr 234, poz. 1536), zwanej dalej "ustawą", realizację zadania publicznego pod tytułem:</w:t>
      </w:r>
    </w:p>
    <w:p w:rsidR="00913ADD" w:rsidRDefault="00913ADD">
      <w:pPr>
        <w:ind w:left="426"/>
        <w:jc w:val="both"/>
      </w:pPr>
      <w:r>
        <w:t>................................................................................................................................................</w:t>
      </w:r>
    </w:p>
    <w:p w:rsidR="00913ADD" w:rsidRDefault="00913ADD">
      <w:pPr>
        <w:ind w:left="426"/>
        <w:jc w:val="both"/>
      </w:pPr>
      <w:r>
        <w:t>określonego szczegółowo w ofercie złożonej przez Zleceniobiorcę(-ów) w dniu ..............,</w:t>
      </w:r>
    </w:p>
    <w:p w:rsidR="00913ADD" w:rsidRDefault="00913ADD">
      <w:pPr>
        <w:ind w:left="426"/>
        <w:jc w:val="both"/>
      </w:pPr>
      <w:r>
        <w:t>z uwzględnieniem aktualizacji opisu poszczególnych działań/harmonogramu/kosztorysu</w:t>
      </w:r>
      <w:r>
        <w:rPr>
          <w:vertAlign w:val="superscript"/>
        </w:rPr>
        <w:t>1), 3)</w:t>
      </w:r>
      <w:r>
        <w:t>, zwanego dalej "zadaniem publicznym",</w:t>
      </w:r>
    </w:p>
    <w:p w:rsidR="00913ADD" w:rsidRDefault="00913ADD">
      <w:pPr>
        <w:ind w:left="426"/>
        <w:jc w:val="both"/>
      </w:pPr>
      <w:r>
        <w:t>a Zleceniobiorca(-y) zobowiązuje(-ą) się wykonać zadanie publiczne w zakresie i na warunkach określonych w niniejszej umowie.</w:t>
      </w:r>
    </w:p>
    <w:p w:rsidR="00913ADD" w:rsidRDefault="00913ADD">
      <w:pPr>
        <w:tabs>
          <w:tab w:val="right" w:pos="284"/>
          <w:tab w:val="left" w:pos="408"/>
        </w:tabs>
        <w:ind w:left="408" w:hanging="408"/>
        <w:jc w:val="both"/>
      </w:pPr>
      <w:r>
        <w:tab/>
        <w:t>2.</w:t>
      </w:r>
      <w:r>
        <w:tab/>
        <w:t>Niniejsza umowa jest umową o powierzenie realizacji zadania publicznego/o wsparcie realizacji zadania publicznego</w:t>
      </w:r>
      <w:r>
        <w:rPr>
          <w:vertAlign w:val="superscript"/>
        </w:rPr>
        <w:t>1)</w:t>
      </w:r>
      <w:r>
        <w:t>, w rozumieniu art. 16 ust. 1 ustawy.</w:t>
      </w:r>
    </w:p>
    <w:p w:rsidR="00913ADD" w:rsidRDefault="00913ADD">
      <w:pPr>
        <w:tabs>
          <w:tab w:val="right" w:pos="284"/>
          <w:tab w:val="left" w:pos="408"/>
        </w:tabs>
        <w:ind w:left="408" w:hanging="408"/>
        <w:jc w:val="both"/>
      </w:pPr>
      <w:r>
        <w:tab/>
        <w:t>3.</w:t>
      </w:r>
      <w:r>
        <w:tab/>
        <w:t>Wykonanie umowy nastąpi z chwilą zaakceptowania przez Zleceniodawcę sprawozdania końcowego, o którym mowa w § 11 ust. 3.</w:t>
      </w:r>
    </w:p>
    <w:p w:rsidR="00913ADD" w:rsidRDefault="00913ADD">
      <w:pPr>
        <w:tabs>
          <w:tab w:val="right" w:pos="284"/>
          <w:tab w:val="left" w:pos="408"/>
        </w:tabs>
        <w:ind w:left="408" w:hanging="408"/>
        <w:jc w:val="both"/>
      </w:pPr>
      <w:r>
        <w:tab/>
        <w:t>4.</w:t>
      </w:r>
      <w:r>
        <w:tab/>
        <w:t>Oferta oraz aktualizacje opisu poszczególnych działań/harmonogramu/kosztorysu</w:t>
      </w:r>
      <w:r>
        <w:rPr>
          <w:vertAlign w:val="superscript"/>
        </w:rPr>
        <w:t>1), 3)</w:t>
      </w:r>
      <w:r>
        <w:t>, o których mowa w ust. 1, stanowią załączniki do niniejszej umowy.</w:t>
      </w:r>
    </w:p>
    <w:p w:rsidR="00913ADD" w:rsidRDefault="00913ADD">
      <w:pPr>
        <w:spacing w:before="240"/>
        <w:ind w:firstLine="431"/>
        <w:jc w:val="both"/>
      </w:pPr>
      <w:r>
        <w:rPr>
          <w:b/>
          <w:bCs/>
        </w:rPr>
        <w:t>§</w:t>
      </w:r>
      <w:r>
        <w:t> </w:t>
      </w:r>
      <w:r>
        <w:rPr>
          <w:b/>
          <w:bCs/>
        </w:rPr>
        <w:t>2.</w:t>
      </w:r>
      <w:r>
        <w:t> </w:t>
      </w:r>
      <w:r>
        <w:rPr>
          <w:b/>
          <w:bCs/>
        </w:rPr>
        <w:t>Sposób wykonania zadania publicznego</w:t>
      </w:r>
    </w:p>
    <w:p w:rsidR="00913ADD" w:rsidRDefault="00913ADD">
      <w:pPr>
        <w:tabs>
          <w:tab w:val="right" w:pos="284"/>
          <w:tab w:val="left" w:pos="408"/>
        </w:tabs>
        <w:spacing w:before="240"/>
        <w:ind w:left="408" w:hanging="408"/>
        <w:jc w:val="both"/>
      </w:pPr>
      <w:r>
        <w:tab/>
        <w:t>1.</w:t>
      </w:r>
      <w:r>
        <w:tab/>
        <w:t>Termin realizacji zadania publicznego ustala się od dnia .................. do dnia .....................</w:t>
      </w:r>
    </w:p>
    <w:p w:rsidR="00913ADD" w:rsidRDefault="00913ADD">
      <w:pPr>
        <w:tabs>
          <w:tab w:val="right" w:pos="284"/>
          <w:tab w:val="left" w:pos="408"/>
        </w:tabs>
        <w:ind w:left="408" w:hanging="408"/>
        <w:jc w:val="both"/>
      </w:pPr>
      <w:r>
        <w:tab/>
        <w:t>2.</w:t>
      </w:r>
      <w:r>
        <w:tab/>
        <w:t>Zleceniobiorca(-y) zobowiązuje(-ą) się wykonać zadanie publiczne zgodnie z ofertą, z uwzględnieniem aktualizacji opisu poszczególnych działań/harmonogramu/kosztorysu</w:t>
      </w:r>
      <w:r>
        <w:rPr>
          <w:vertAlign w:val="superscript"/>
        </w:rPr>
        <w:t>1),</w:t>
      </w:r>
      <w:r>
        <w:t> </w:t>
      </w:r>
      <w:r>
        <w:rPr>
          <w:vertAlign w:val="superscript"/>
        </w:rPr>
        <w:t>3)</w:t>
      </w:r>
      <w:r>
        <w:t>.</w:t>
      </w:r>
    </w:p>
    <w:p w:rsidR="00913ADD" w:rsidRDefault="00913ADD">
      <w:pPr>
        <w:tabs>
          <w:tab w:val="right" w:pos="284"/>
          <w:tab w:val="left" w:pos="408"/>
        </w:tabs>
        <w:ind w:left="408" w:hanging="408"/>
        <w:jc w:val="both"/>
      </w:pPr>
      <w:r>
        <w:tab/>
        <w:t>3.</w:t>
      </w:r>
      <w:r>
        <w:tab/>
        <w:t>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913ADD" w:rsidRDefault="00913ADD">
      <w:pPr>
        <w:spacing w:before="240"/>
        <w:ind w:firstLine="431"/>
        <w:jc w:val="both"/>
      </w:pPr>
      <w:r>
        <w:rPr>
          <w:b/>
          <w:bCs/>
        </w:rPr>
        <w:t>§</w:t>
      </w:r>
      <w:r>
        <w:t> </w:t>
      </w:r>
      <w:r>
        <w:rPr>
          <w:b/>
          <w:bCs/>
        </w:rPr>
        <w:t>3.</w:t>
      </w:r>
      <w:r>
        <w:t> </w:t>
      </w:r>
      <w:r>
        <w:rPr>
          <w:b/>
          <w:bCs/>
        </w:rPr>
        <w:t>Wysokość dotacji w całkowitym koszcie zadania</w:t>
      </w:r>
    </w:p>
    <w:p w:rsidR="00913ADD" w:rsidRDefault="00913ADD">
      <w:pPr>
        <w:tabs>
          <w:tab w:val="right" w:pos="284"/>
          <w:tab w:val="left" w:pos="408"/>
        </w:tabs>
        <w:spacing w:before="240"/>
        <w:ind w:left="408" w:hanging="408"/>
        <w:jc w:val="both"/>
      </w:pPr>
      <w:r>
        <w:tab/>
        <w:t>1.</w:t>
      </w:r>
      <w:r>
        <w:tab/>
        <w:t>Zleceniodawca zobowiązuje się do przekazania na realizację zadania publicznego kwoty dotacji w wysokości ...................... (słownie) ...................................................................</w:t>
      </w:r>
      <w:r>
        <w:rPr>
          <w:vertAlign w:val="superscript"/>
        </w:rPr>
        <w:t>4)</w:t>
      </w:r>
      <w:r>
        <w:t>,</w:t>
      </w:r>
    </w:p>
    <w:p w:rsidR="00913ADD" w:rsidRDefault="00913ADD">
      <w:pPr>
        <w:ind w:left="426"/>
        <w:jc w:val="both"/>
      </w:pPr>
      <w:r>
        <w:t>na rachunek bankowy Zleceniobiorcy:</w:t>
      </w:r>
    </w:p>
    <w:p w:rsidR="00913ADD" w:rsidRDefault="00913ADD">
      <w:pPr>
        <w:ind w:left="426"/>
        <w:jc w:val="both"/>
      </w:pPr>
      <w:r>
        <w:t>nr rachunku: .....................................................................................................................,</w:t>
      </w:r>
    </w:p>
    <w:p w:rsidR="00913ADD" w:rsidRDefault="00913ADD">
      <w:pPr>
        <w:tabs>
          <w:tab w:val="left" w:pos="850"/>
        </w:tabs>
        <w:ind w:left="850" w:hanging="425"/>
        <w:jc w:val="both"/>
      </w:pPr>
      <w:r>
        <w:t>1)</w:t>
      </w:r>
      <w:r>
        <w:tab/>
        <w:t>w terminie 30 dni od dnia zawarcia niniejszej umowy;</w:t>
      </w:r>
    </w:p>
    <w:p w:rsidR="00913ADD" w:rsidRDefault="00913ADD">
      <w:pPr>
        <w:tabs>
          <w:tab w:val="left" w:pos="850"/>
        </w:tabs>
        <w:ind w:left="850" w:hanging="425"/>
        <w:jc w:val="both"/>
      </w:pPr>
      <w:r>
        <w:t>2)</w:t>
      </w:r>
      <w:r>
        <w:tab/>
        <w:t>w następujący sposób:</w:t>
      </w:r>
    </w:p>
    <w:p w:rsidR="00913ADD" w:rsidRDefault="00913ADD">
      <w:pPr>
        <w:ind w:left="852"/>
        <w:jc w:val="both"/>
      </w:pPr>
      <w:r>
        <w:t>I transza w wysokości .................. (słownie) .................................................................</w:t>
      </w:r>
    </w:p>
    <w:p w:rsidR="00913ADD" w:rsidRDefault="00913ADD">
      <w:pPr>
        <w:ind w:left="852"/>
        <w:jc w:val="both"/>
      </w:pPr>
      <w:r>
        <w:t>w terminie ........................................................</w:t>
      </w:r>
    </w:p>
    <w:p w:rsidR="00913ADD" w:rsidRDefault="00913ADD">
      <w:pPr>
        <w:ind w:left="852"/>
        <w:jc w:val="both"/>
      </w:pPr>
      <w:r>
        <w:t>II transza w wysokości ................. (słownie) .................................................................</w:t>
      </w:r>
    </w:p>
    <w:p w:rsidR="00913ADD" w:rsidRDefault="00913ADD">
      <w:pPr>
        <w:ind w:left="852"/>
        <w:jc w:val="both"/>
      </w:pPr>
      <w:r>
        <w:t>w terminie ........................................................</w:t>
      </w:r>
    </w:p>
    <w:p w:rsidR="00913ADD" w:rsidRDefault="00913ADD">
      <w:pPr>
        <w:ind w:left="852"/>
        <w:jc w:val="both"/>
      </w:pPr>
      <w:r>
        <w:t>III transza w wysokości ................ (słownie) ................................................................</w:t>
      </w:r>
    </w:p>
    <w:p w:rsidR="00913ADD" w:rsidRDefault="00913ADD">
      <w:pPr>
        <w:ind w:left="852"/>
        <w:jc w:val="both"/>
      </w:pPr>
      <w:r>
        <w:t>w terminie ........................................................</w:t>
      </w:r>
    </w:p>
    <w:p w:rsidR="00913ADD" w:rsidRDefault="00913ADD">
      <w:pPr>
        <w:ind w:left="852"/>
        <w:jc w:val="both"/>
      </w:pPr>
      <w:r>
        <w:t>IV transza w wysokości ................ (słownie) ................................................................</w:t>
      </w:r>
    </w:p>
    <w:p w:rsidR="00913ADD" w:rsidRDefault="00913ADD">
      <w:pPr>
        <w:ind w:left="852"/>
        <w:jc w:val="both"/>
      </w:pPr>
      <w:r>
        <w:t>w terminie ........................................................</w:t>
      </w:r>
    </w:p>
    <w:p w:rsidR="00913ADD" w:rsidRDefault="00913ADD">
      <w:pPr>
        <w:tabs>
          <w:tab w:val="right" w:pos="284"/>
          <w:tab w:val="left" w:pos="408"/>
        </w:tabs>
        <w:ind w:left="408" w:hanging="408"/>
        <w:jc w:val="both"/>
      </w:pPr>
      <w:r>
        <w:tab/>
        <w:t>2.</w:t>
      </w:r>
      <w:r>
        <w:tab/>
        <w:t>Zleceniodawca zobowiązuje się do przekazania Zleceniobiorcom, którzy złożyli ofertę wspólną na realizację zadania publicznego, łącznej kwoty dotacji w wysokości .................</w:t>
      </w:r>
    </w:p>
    <w:p w:rsidR="00913ADD" w:rsidRDefault="00913ADD">
      <w:pPr>
        <w:ind w:left="426"/>
        <w:jc w:val="both"/>
      </w:pPr>
      <w:r>
        <w:t>(słownie) ............................................................................................................................</w:t>
      </w:r>
      <w:r>
        <w:rPr>
          <w:vertAlign w:val="superscript"/>
        </w:rPr>
        <w:t>5)</w:t>
      </w:r>
    </w:p>
    <w:p w:rsidR="00913ADD" w:rsidRDefault="00913ADD">
      <w:pPr>
        <w:tabs>
          <w:tab w:val="left" w:pos="850"/>
        </w:tabs>
        <w:ind w:left="850" w:hanging="425"/>
        <w:jc w:val="both"/>
      </w:pPr>
      <w:r>
        <w:t>1)</w:t>
      </w:r>
      <w:r>
        <w:tab/>
        <w:t>w terminie 30 dni od dnia zawarcia niniejszej umowy:</w:t>
      </w:r>
    </w:p>
    <w:p w:rsidR="00913ADD" w:rsidRDefault="00913ADD">
      <w:pPr>
        <w:tabs>
          <w:tab w:val="left" w:pos="1276"/>
        </w:tabs>
        <w:ind w:left="1276" w:hanging="425"/>
        <w:jc w:val="both"/>
      </w:pPr>
      <w:r>
        <w:t>a)</w:t>
      </w:r>
      <w:r>
        <w:tab/>
        <w:t>w wysokości .................. (słownie) ........................................................................,</w:t>
      </w:r>
    </w:p>
    <w:p w:rsidR="00913ADD" w:rsidRDefault="00913ADD">
      <w:pPr>
        <w:ind w:left="1278"/>
        <w:jc w:val="both"/>
      </w:pPr>
      <w:r>
        <w:t>zgodnie z kosztorysem oferty wspólnej, na rachunek bankowy Zleceniobiorcy 1</w:t>
      </w:r>
    </w:p>
    <w:p w:rsidR="00913ADD" w:rsidRDefault="00913ADD">
      <w:pPr>
        <w:ind w:left="1278"/>
        <w:jc w:val="both"/>
      </w:pPr>
      <w:r>
        <w:t>.................................</w:t>
      </w:r>
    </w:p>
    <w:p w:rsidR="00913ADD" w:rsidRDefault="00913ADD">
      <w:pPr>
        <w:ind w:left="1278"/>
        <w:jc w:val="both"/>
      </w:pPr>
      <w:r>
        <w:t>(nazwa Zleceniobiorcy 1, który złożył ofertę wspólną),</w:t>
      </w:r>
    </w:p>
    <w:p w:rsidR="00913ADD" w:rsidRDefault="00913ADD">
      <w:pPr>
        <w:ind w:left="1278"/>
        <w:jc w:val="both"/>
      </w:pPr>
      <w:r>
        <w:t>nr rachunku: ............................................................................................................</w:t>
      </w:r>
    </w:p>
    <w:p w:rsidR="00913ADD" w:rsidRDefault="00913ADD">
      <w:pPr>
        <w:tabs>
          <w:tab w:val="left" w:pos="1276"/>
        </w:tabs>
        <w:ind w:left="1276" w:hanging="425"/>
        <w:jc w:val="both"/>
      </w:pPr>
      <w:r>
        <w:t>b)</w:t>
      </w:r>
      <w:r>
        <w:tab/>
        <w:t>w wysokości .................. (słownie) ....................................................................,</w:t>
      </w:r>
    </w:p>
    <w:p w:rsidR="00913ADD" w:rsidRDefault="00913ADD">
      <w:pPr>
        <w:ind w:left="1278"/>
        <w:jc w:val="both"/>
      </w:pPr>
      <w:r>
        <w:t>zgodnie z kosztorysem oferty wspólnej, na rachunek bankowy Zleceniobiorcy 2</w:t>
      </w:r>
    </w:p>
    <w:p w:rsidR="00913ADD" w:rsidRDefault="00913ADD">
      <w:pPr>
        <w:ind w:left="1278"/>
        <w:jc w:val="both"/>
      </w:pPr>
      <w:r>
        <w:t>.................................</w:t>
      </w:r>
    </w:p>
    <w:p w:rsidR="00913ADD" w:rsidRDefault="00913ADD">
      <w:pPr>
        <w:ind w:left="1278"/>
        <w:jc w:val="both"/>
      </w:pPr>
      <w:r>
        <w:t>(nazwa Zleceniobiorcy 2, który złożył ofertę wspólną),</w:t>
      </w:r>
    </w:p>
    <w:p w:rsidR="00913ADD" w:rsidRDefault="00913ADD">
      <w:pPr>
        <w:ind w:left="1278"/>
        <w:jc w:val="both"/>
      </w:pPr>
      <w:r>
        <w:t>nr rachunku: ............................................................................................................</w:t>
      </w:r>
    </w:p>
    <w:p w:rsidR="00913ADD" w:rsidRDefault="00913ADD">
      <w:pPr>
        <w:tabs>
          <w:tab w:val="left" w:pos="1276"/>
        </w:tabs>
        <w:ind w:left="1276" w:hanging="425"/>
        <w:jc w:val="both"/>
      </w:pPr>
      <w:r>
        <w:t>c)</w:t>
      </w:r>
      <w:r>
        <w:tab/>
        <w:t>w wysokości .................. (słownie) ........................................................................,</w:t>
      </w:r>
    </w:p>
    <w:p w:rsidR="00913ADD" w:rsidRDefault="00913ADD">
      <w:pPr>
        <w:ind w:left="1278"/>
        <w:jc w:val="both"/>
      </w:pPr>
      <w:r>
        <w:t>zgodnie z kosztorysem oferty wspólnej, na rachunek bankowy Zleceniobiorcy 3</w:t>
      </w:r>
    </w:p>
    <w:p w:rsidR="00913ADD" w:rsidRDefault="00913ADD">
      <w:pPr>
        <w:ind w:left="1278"/>
        <w:jc w:val="both"/>
      </w:pPr>
      <w:r>
        <w:t>.................................</w:t>
      </w:r>
    </w:p>
    <w:p w:rsidR="00913ADD" w:rsidRDefault="00913ADD">
      <w:pPr>
        <w:ind w:left="1278"/>
        <w:jc w:val="both"/>
      </w:pPr>
      <w:r>
        <w:t>(nazwa Zleceniobiorcy 3, który złożył ofertę wspólną),</w:t>
      </w:r>
    </w:p>
    <w:p w:rsidR="00913ADD" w:rsidRDefault="00913ADD">
      <w:pPr>
        <w:ind w:left="1278"/>
        <w:jc w:val="both"/>
      </w:pPr>
      <w:r>
        <w:t>nr rachunku: ...........................................................................................................;</w:t>
      </w:r>
    </w:p>
    <w:p w:rsidR="00913ADD" w:rsidRDefault="00913ADD">
      <w:pPr>
        <w:tabs>
          <w:tab w:val="left" w:pos="850"/>
        </w:tabs>
        <w:ind w:left="850" w:hanging="425"/>
        <w:jc w:val="both"/>
      </w:pPr>
      <w:r>
        <w:t>2)</w:t>
      </w:r>
      <w:r>
        <w:tab/>
        <w:t>w następujący sposób:</w:t>
      </w:r>
    </w:p>
    <w:p w:rsidR="00913ADD" w:rsidRDefault="00913ADD">
      <w:pPr>
        <w:tabs>
          <w:tab w:val="left" w:pos="1278"/>
        </w:tabs>
        <w:ind w:left="1278" w:hanging="426"/>
        <w:jc w:val="both"/>
      </w:pPr>
      <w:r>
        <w:t>I</w:t>
      </w:r>
      <w:r>
        <w:tab/>
        <w:t>transza w wysokości ...................... słownie ..........................................................,</w:t>
      </w:r>
    </w:p>
    <w:p w:rsidR="00913ADD" w:rsidRDefault="00913ADD">
      <w:pPr>
        <w:ind w:left="1278"/>
        <w:jc w:val="both"/>
      </w:pPr>
      <w:r>
        <w:t>zgodnie z kosztorysem oferty wspólnej,</w:t>
      </w:r>
    </w:p>
    <w:p w:rsidR="00913ADD" w:rsidRDefault="00913ADD">
      <w:pPr>
        <w:ind w:left="1278"/>
        <w:jc w:val="both"/>
      </w:pPr>
      <w:r>
        <w:t>w terminie ................ na rachunek bankowy Zleceniobiorcy 1 ..............................</w:t>
      </w:r>
    </w:p>
    <w:p w:rsidR="00913ADD" w:rsidRDefault="00913ADD">
      <w:pPr>
        <w:ind w:left="1278"/>
        <w:jc w:val="both"/>
      </w:pPr>
      <w:r>
        <w:t>........................................ (nazwa Zleceniobiorcy 1, który złożył ofertę wspólną):</w:t>
      </w:r>
    </w:p>
    <w:p w:rsidR="00913ADD" w:rsidRDefault="00913ADD">
      <w:pPr>
        <w:ind w:left="1278"/>
        <w:jc w:val="both"/>
      </w:pPr>
      <w:r>
        <w:t>nr rachunku: ............................................................................................................</w:t>
      </w:r>
    </w:p>
    <w:p w:rsidR="00913ADD" w:rsidRDefault="00913ADD">
      <w:pPr>
        <w:tabs>
          <w:tab w:val="left" w:pos="1278"/>
        </w:tabs>
        <w:ind w:left="1278" w:hanging="426"/>
        <w:jc w:val="both"/>
      </w:pPr>
      <w:r>
        <w:t>II</w:t>
      </w:r>
      <w:r>
        <w:tab/>
        <w:t>transza w wysokości ...................... słownie ..........................................................,</w:t>
      </w:r>
    </w:p>
    <w:p w:rsidR="00913ADD" w:rsidRDefault="00913ADD">
      <w:pPr>
        <w:ind w:left="1278"/>
        <w:jc w:val="both"/>
      </w:pPr>
      <w:r>
        <w:t>zgodnie z kosztorysem oferty wspólnej,</w:t>
      </w:r>
    </w:p>
    <w:p w:rsidR="00913ADD" w:rsidRDefault="00913ADD">
      <w:pPr>
        <w:ind w:left="1278"/>
        <w:jc w:val="both"/>
      </w:pPr>
      <w:r>
        <w:t>w terminie ................. na rachunek bankowy Zleceniobiorcy 2 .............................</w:t>
      </w:r>
    </w:p>
    <w:p w:rsidR="00913ADD" w:rsidRDefault="00913ADD">
      <w:pPr>
        <w:ind w:left="1278"/>
        <w:jc w:val="both"/>
      </w:pPr>
      <w:r>
        <w:t>........................................ (nazwa Zleceniobiorcy 2, który złożył ofertę wspólną):</w:t>
      </w:r>
    </w:p>
    <w:p w:rsidR="00913ADD" w:rsidRDefault="00913ADD">
      <w:pPr>
        <w:ind w:left="1278"/>
        <w:jc w:val="both"/>
      </w:pPr>
      <w:r>
        <w:t>nr rachunku: ............................................................................................................</w:t>
      </w:r>
    </w:p>
    <w:p w:rsidR="00913ADD" w:rsidRDefault="00913ADD">
      <w:pPr>
        <w:tabs>
          <w:tab w:val="left" w:pos="1278"/>
        </w:tabs>
        <w:ind w:left="1278" w:hanging="426"/>
        <w:jc w:val="both"/>
      </w:pPr>
      <w:r>
        <w:t>III</w:t>
      </w:r>
      <w:r>
        <w:tab/>
        <w:t>transza w wysokości ...................... słownie ..........................................................,</w:t>
      </w:r>
    </w:p>
    <w:p w:rsidR="00913ADD" w:rsidRDefault="00913ADD">
      <w:pPr>
        <w:ind w:left="1278"/>
        <w:jc w:val="both"/>
      </w:pPr>
      <w:r>
        <w:t>zgodnie z kosztorysem oferty wspólnej,</w:t>
      </w:r>
    </w:p>
    <w:p w:rsidR="00913ADD" w:rsidRDefault="00913ADD">
      <w:pPr>
        <w:ind w:left="1278"/>
        <w:jc w:val="both"/>
      </w:pPr>
      <w:r>
        <w:t>w terminie ................. na rachunek bankowy Zleceniobiorcy 3 .............................</w:t>
      </w:r>
    </w:p>
    <w:p w:rsidR="00913ADD" w:rsidRDefault="00913ADD">
      <w:pPr>
        <w:ind w:left="1278"/>
        <w:jc w:val="both"/>
      </w:pPr>
      <w:r>
        <w:t>........................................ (nazwa Zleceniobiorcy 3, który złożył ofertę wspólną):</w:t>
      </w:r>
    </w:p>
    <w:p w:rsidR="00913ADD" w:rsidRDefault="00913ADD">
      <w:pPr>
        <w:ind w:left="1278"/>
        <w:jc w:val="both"/>
      </w:pPr>
      <w:r>
        <w:t>nr rachunku: ............................................................................................................</w:t>
      </w:r>
    </w:p>
    <w:p w:rsidR="00913ADD" w:rsidRDefault="00913ADD">
      <w:pPr>
        <w:tabs>
          <w:tab w:val="right" w:pos="284"/>
          <w:tab w:val="left" w:pos="408"/>
        </w:tabs>
        <w:ind w:left="408" w:hanging="408"/>
        <w:jc w:val="both"/>
      </w:pPr>
      <w:r>
        <w:tab/>
        <w:t>3.</w:t>
      </w:r>
      <w:r>
        <w:tab/>
        <w:t>Zleceniobiorca(-cy) oświadcza(-ją), że jest/są</w:t>
      </w:r>
      <w:r>
        <w:rPr>
          <w:vertAlign w:val="superscript"/>
        </w:rPr>
        <w:t>1)</w:t>
      </w:r>
      <w:r>
        <w:t xml:space="preserve"> jedynym(-i) posiadaczem(-ami) wskazanego w ust. 1/ust. 2</w:t>
      </w:r>
      <w:r>
        <w:rPr>
          <w:vertAlign w:val="superscript"/>
        </w:rPr>
        <w:t>1)</w:t>
      </w:r>
      <w:r>
        <w:t xml:space="preserve"> rachunku bankowego i zobowiązuje(-ą) się do utrzymania wskazanego powyżej rachunku nie krócej niż do chwili dokonania ostatecznych rozliczeń ze Zleceniodawcą, wynikających z umowy.</w:t>
      </w:r>
    </w:p>
    <w:p w:rsidR="00913ADD" w:rsidRDefault="00913ADD">
      <w:pPr>
        <w:tabs>
          <w:tab w:val="right" w:pos="284"/>
          <w:tab w:val="left" w:pos="408"/>
        </w:tabs>
        <w:ind w:left="408" w:hanging="408"/>
        <w:jc w:val="both"/>
      </w:pPr>
      <w:r>
        <w:tab/>
        <w:t>4.</w:t>
      </w:r>
      <w:r>
        <w:tab/>
        <w:t>Zleceniobiorca(-y) zobowiązuje(-ą) się do przekazania na realizację zadania:</w:t>
      </w:r>
    </w:p>
    <w:p w:rsidR="00913ADD" w:rsidRDefault="00913ADD">
      <w:pPr>
        <w:tabs>
          <w:tab w:val="left" w:pos="850"/>
        </w:tabs>
        <w:ind w:left="850" w:hanging="425"/>
        <w:jc w:val="both"/>
      </w:pPr>
      <w:r>
        <w:t>1)</w:t>
      </w:r>
      <w:r>
        <w:tab/>
        <w:t>środków finansowych własnych w wysokości</w:t>
      </w:r>
      <w:r>
        <w:rPr>
          <w:vertAlign w:val="superscript"/>
        </w:rPr>
        <w:t>6)</w:t>
      </w:r>
      <w:r>
        <w:t>: ...................... (słownie) ...................</w:t>
      </w:r>
    </w:p>
    <w:p w:rsidR="00913ADD" w:rsidRDefault="00913ADD">
      <w:pPr>
        <w:ind w:left="850" w:firstLine="1"/>
        <w:jc w:val="both"/>
      </w:pPr>
      <w:r>
        <w:t>.......................................................................................................................................;</w:t>
      </w:r>
    </w:p>
    <w:p w:rsidR="00913ADD" w:rsidRDefault="00913ADD">
      <w:pPr>
        <w:tabs>
          <w:tab w:val="left" w:pos="850"/>
        </w:tabs>
        <w:ind w:left="850" w:hanging="425"/>
        <w:jc w:val="both"/>
      </w:pPr>
      <w:r>
        <w:t>2)</w:t>
      </w:r>
      <w:r>
        <w:tab/>
        <w:t>środków finansowych z innych źródeł w wysokości</w:t>
      </w:r>
      <w:r>
        <w:rPr>
          <w:vertAlign w:val="superscript"/>
        </w:rPr>
        <w:t>6)</w:t>
      </w:r>
      <w:r>
        <w:t>: .............. (słownie) .................</w:t>
      </w:r>
    </w:p>
    <w:p w:rsidR="00913ADD" w:rsidRDefault="00913ADD">
      <w:pPr>
        <w:ind w:left="850" w:firstLine="1"/>
        <w:jc w:val="both"/>
      </w:pPr>
      <w:r>
        <w:t>.......................................................................................................................................,</w:t>
      </w:r>
    </w:p>
    <w:p w:rsidR="00913ADD" w:rsidRDefault="00913ADD">
      <w:pPr>
        <w:ind w:left="852"/>
        <w:jc w:val="both"/>
      </w:pPr>
      <w:r>
        <w:t>w tym:</w:t>
      </w:r>
    </w:p>
    <w:p w:rsidR="00913ADD" w:rsidRDefault="00913ADD">
      <w:pPr>
        <w:tabs>
          <w:tab w:val="left" w:pos="1276"/>
        </w:tabs>
        <w:ind w:left="1276" w:hanging="425"/>
        <w:jc w:val="both"/>
      </w:pPr>
      <w:r>
        <w:t>a)</w:t>
      </w:r>
      <w:r>
        <w:tab/>
        <w:t>z wpłat i opłat adresatów zadania publicznego w wysokości: ................................</w:t>
      </w:r>
    </w:p>
    <w:p w:rsidR="00913ADD" w:rsidRDefault="00913ADD">
      <w:pPr>
        <w:ind w:left="1278"/>
        <w:jc w:val="both"/>
      </w:pPr>
      <w:r>
        <w:t>(słownie) ............................................................................................................... ,</w:t>
      </w:r>
    </w:p>
    <w:p w:rsidR="00913ADD" w:rsidRDefault="00913ADD">
      <w:pPr>
        <w:tabs>
          <w:tab w:val="left" w:pos="1276"/>
        </w:tabs>
        <w:ind w:left="1276" w:hanging="425"/>
        <w:jc w:val="both"/>
      </w:pPr>
      <w:r>
        <w:t>b)</w:t>
      </w:r>
      <w:r>
        <w:tab/>
        <w:t>środków finansowych z innych źródeł publicznych, przyznanych przez: ..............</w:t>
      </w:r>
    </w:p>
    <w:p w:rsidR="00913ADD" w:rsidRDefault="00913ADD">
      <w:pPr>
        <w:ind w:left="1278"/>
        <w:jc w:val="both"/>
      </w:pPr>
      <w:r>
        <w:t>.................................................................................................................................</w:t>
      </w:r>
    </w:p>
    <w:p w:rsidR="00913ADD" w:rsidRDefault="00913ADD">
      <w:pPr>
        <w:tabs>
          <w:tab w:val="left" w:pos="3600"/>
        </w:tabs>
        <w:jc w:val="both"/>
      </w:pPr>
      <w:r>
        <w:tab/>
        <w:t>(nazwa organu przyznającego środki)</w:t>
      </w:r>
    </w:p>
    <w:p w:rsidR="00913ADD" w:rsidRDefault="00913ADD">
      <w:pPr>
        <w:ind w:left="1278"/>
        <w:jc w:val="both"/>
      </w:pPr>
      <w:r>
        <w:t>w wysokości ...................... (słownie) .....................................................................</w:t>
      </w:r>
    </w:p>
    <w:p w:rsidR="00913ADD" w:rsidRDefault="00913ADD">
      <w:pPr>
        <w:ind w:left="1278"/>
        <w:jc w:val="both"/>
      </w:pPr>
      <w:r>
        <w:t>.............................................................................................................................</w:t>
      </w:r>
      <w:r>
        <w:rPr>
          <w:vertAlign w:val="superscript"/>
        </w:rPr>
        <w:t>6)</w:t>
      </w:r>
      <w:r>
        <w:t>;</w:t>
      </w:r>
    </w:p>
    <w:p w:rsidR="00913ADD" w:rsidRDefault="00913ADD">
      <w:pPr>
        <w:tabs>
          <w:tab w:val="left" w:pos="1276"/>
        </w:tabs>
        <w:ind w:left="1276" w:hanging="425"/>
        <w:jc w:val="both"/>
      </w:pPr>
      <w:r>
        <w:t>c)</w:t>
      </w:r>
      <w:r>
        <w:tab/>
        <w:t>środków pozostałych w wysokości ...................... (słownie) ..................................</w:t>
      </w:r>
    </w:p>
    <w:p w:rsidR="00913ADD" w:rsidRDefault="00913ADD">
      <w:pPr>
        <w:ind w:left="1278"/>
        <w:jc w:val="both"/>
      </w:pPr>
      <w:r>
        <w:t>.............................................................................................................................</w:t>
      </w:r>
      <w:r>
        <w:rPr>
          <w:vertAlign w:val="superscript"/>
        </w:rPr>
        <w:t>6)</w:t>
      </w:r>
      <w:r>
        <w:t>;</w:t>
      </w:r>
    </w:p>
    <w:p w:rsidR="00913ADD" w:rsidRDefault="00913ADD">
      <w:pPr>
        <w:tabs>
          <w:tab w:val="left" w:pos="850"/>
        </w:tabs>
        <w:ind w:left="850" w:hanging="425"/>
        <w:jc w:val="both"/>
      </w:pPr>
      <w:r>
        <w:t>3)</w:t>
      </w:r>
      <w:r>
        <w:tab/>
        <w:t>wkładu osobowego o wartości ...................... (słownie) ................................................</w:t>
      </w:r>
    </w:p>
    <w:p w:rsidR="00913ADD" w:rsidRDefault="00913ADD">
      <w:pPr>
        <w:ind w:left="852"/>
        <w:jc w:val="both"/>
      </w:pPr>
      <w:r>
        <w:t>.........................................................................................................................................</w:t>
      </w:r>
    </w:p>
    <w:p w:rsidR="00913ADD" w:rsidRDefault="00913ADD">
      <w:pPr>
        <w:tabs>
          <w:tab w:val="right" w:pos="284"/>
          <w:tab w:val="left" w:pos="408"/>
        </w:tabs>
        <w:ind w:left="408" w:hanging="408"/>
        <w:jc w:val="both"/>
      </w:pPr>
      <w:r>
        <w:tab/>
        <w:t>5.</w:t>
      </w:r>
      <w:r>
        <w:tab/>
        <w:t>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913ADD" w:rsidRDefault="00913ADD">
      <w:pPr>
        <w:ind w:left="426"/>
        <w:jc w:val="both"/>
      </w:pPr>
      <w:r>
        <w:t>................................................................................................................................................</w:t>
      </w:r>
    </w:p>
    <w:p w:rsidR="00913ADD" w:rsidRDefault="00913ADD">
      <w:pPr>
        <w:tabs>
          <w:tab w:val="right" w:pos="284"/>
          <w:tab w:val="left" w:pos="408"/>
        </w:tabs>
        <w:ind w:left="408" w:hanging="408"/>
        <w:jc w:val="both"/>
      </w:pPr>
      <w:r>
        <w:tab/>
        <w:t>6.</w:t>
      </w:r>
      <w:r>
        <w:tab/>
        <w:t>Wysokość środków, ze źródeł, o których mowa w ust. 4 pkt 1, pkt 2 lit. b i pkt 2 lit. c, może się zmieniać, o ile nie zmieni się ich suma.</w:t>
      </w:r>
    </w:p>
    <w:p w:rsidR="00913ADD" w:rsidRDefault="00913ADD">
      <w:pPr>
        <w:tabs>
          <w:tab w:val="right" w:pos="284"/>
          <w:tab w:val="left" w:pos="408"/>
        </w:tabs>
        <w:ind w:left="408" w:hanging="408"/>
        <w:jc w:val="both"/>
      </w:pPr>
      <w:r>
        <w:tab/>
        <w:t>7.</w:t>
      </w:r>
      <w:r>
        <w:tab/>
        <w:t>Przekazanie kolejnej transzy nastąpi po złożeniu sprawozdania częściowego, o którym mowa w § 11.</w:t>
      </w:r>
    </w:p>
    <w:p w:rsidR="00913ADD" w:rsidRDefault="00913ADD">
      <w:pPr>
        <w:tabs>
          <w:tab w:val="right" w:pos="284"/>
          <w:tab w:val="left" w:pos="408"/>
        </w:tabs>
        <w:ind w:left="408" w:hanging="408"/>
        <w:jc w:val="both"/>
      </w:pPr>
      <w:r>
        <w:tab/>
        <w:t>8.</w:t>
      </w:r>
      <w:r>
        <w:tab/>
        <w:t>Zleceniodawca uzależnia przekazanie kolejnych transz od wydatkowania co najmniej .... % przekazanych środków dotacji</w:t>
      </w:r>
      <w:r>
        <w:rPr>
          <w:vertAlign w:val="superscript"/>
        </w:rPr>
        <w:t>7)</w:t>
      </w:r>
      <w:r>
        <w:t>.</w:t>
      </w:r>
    </w:p>
    <w:p w:rsidR="00913ADD" w:rsidRDefault="00913ADD">
      <w:pPr>
        <w:spacing w:before="240"/>
        <w:ind w:firstLine="431"/>
        <w:jc w:val="both"/>
      </w:pPr>
      <w:r>
        <w:rPr>
          <w:b/>
          <w:bCs/>
        </w:rPr>
        <w:t>§</w:t>
      </w:r>
      <w:r>
        <w:t> </w:t>
      </w:r>
      <w:r>
        <w:rPr>
          <w:b/>
          <w:bCs/>
        </w:rPr>
        <w:t>4.</w:t>
      </w:r>
      <w:r>
        <w:t> 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913ADD" w:rsidRDefault="00913ADD">
      <w:pPr>
        <w:jc w:val="both"/>
      </w:pPr>
      <w:r>
        <w:t>.......................................................................................................................................................</w:t>
      </w:r>
    </w:p>
    <w:p w:rsidR="00913ADD" w:rsidRDefault="00913ADD">
      <w:pPr>
        <w:spacing w:before="240"/>
        <w:ind w:firstLine="431"/>
        <w:jc w:val="both"/>
      </w:pPr>
      <w:r>
        <w:rPr>
          <w:b/>
          <w:bCs/>
        </w:rPr>
        <w:t>§</w:t>
      </w:r>
      <w:r>
        <w:t> </w:t>
      </w:r>
      <w:r>
        <w:rPr>
          <w:b/>
          <w:bCs/>
        </w:rPr>
        <w:t>5.</w:t>
      </w:r>
      <w:r>
        <w:t> </w:t>
      </w:r>
      <w:r>
        <w:rPr>
          <w:b/>
          <w:bCs/>
        </w:rPr>
        <w:t>Procentowy udział dotacji w kosztach zadania publicznego</w:t>
      </w:r>
    </w:p>
    <w:p w:rsidR="00913ADD" w:rsidRDefault="00913ADD">
      <w:pPr>
        <w:tabs>
          <w:tab w:val="right" w:pos="284"/>
          <w:tab w:val="left" w:pos="408"/>
        </w:tabs>
        <w:spacing w:before="240"/>
        <w:ind w:left="408" w:hanging="408"/>
        <w:jc w:val="both"/>
      </w:pPr>
      <w:r>
        <w:tab/>
        <w:t>1.</w:t>
      </w:r>
      <w:r>
        <w:tab/>
        <w:t>Zleceniobiorca(-y) jest/są</w:t>
      </w:r>
      <w:r>
        <w:rPr>
          <w:vertAlign w:val="superscript"/>
        </w:rPr>
        <w:t>1)</w:t>
      </w:r>
      <w:r>
        <w:t xml:space="preserve"> zobowiązany(-ni) zachować procentowy udział dotacji, o którym mowa w ust. 2, w całkowitych kosztach zadania publicznego, o których mowa w § 3 ust. 5.</w:t>
      </w:r>
    </w:p>
    <w:p w:rsidR="00913ADD" w:rsidRDefault="00913ADD">
      <w:pPr>
        <w:tabs>
          <w:tab w:val="right" w:pos="284"/>
          <w:tab w:val="left" w:pos="408"/>
        </w:tabs>
        <w:ind w:left="408" w:hanging="408"/>
        <w:jc w:val="both"/>
      </w:pPr>
      <w:r>
        <w:tab/>
        <w:t>2.</w:t>
      </w:r>
      <w:r>
        <w:tab/>
        <w:t>Procentowy udział dotacji w całkowitych kosztach zadania publicznego wynosi nie więcej niż:</w:t>
      </w:r>
    </w:p>
    <w:p w:rsidR="00913ADD" w:rsidRDefault="00913ADD">
      <w:pPr>
        <w:ind w:left="426"/>
        <w:jc w:val="both"/>
      </w:pPr>
      <w:r>
        <w:t>................................................................................................................................................</w:t>
      </w:r>
    </w:p>
    <w:p w:rsidR="00913ADD" w:rsidRDefault="00913ADD">
      <w:pPr>
        <w:spacing w:before="240"/>
        <w:ind w:firstLine="431"/>
        <w:jc w:val="both"/>
      </w:pPr>
      <w:r>
        <w:rPr>
          <w:b/>
          <w:bCs/>
        </w:rPr>
        <w:t>§ 6.</w:t>
      </w:r>
      <w:r>
        <w:rPr>
          <w:b/>
          <w:bCs/>
          <w:vertAlign w:val="superscript"/>
        </w:rPr>
        <w:t>7)</w:t>
      </w:r>
      <w:r>
        <w:t> </w:t>
      </w:r>
      <w:r>
        <w:rPr>
          <w:b/>
          <w:bCs/>
        </w:rPr>
        <w:t>Zamówienia opłacane z dotacji</w:t>
      </w:r>
    </w:p>
    <w:p w:rsidR="00913ADD" w:rsidRDefault="00913ADD">
      <w:pPr>
        <w:spacing w:before="240"/>
        <w:jc w:val="both"/>
      </w:pPr>
      <w:r>
        <w:t>Do zamówień na dostawy, usługi i roboty budowlane, opłacanych ze środków pochodzących z dotacji stosuje się przepisy ustawy z dnia 29 stycznia 2004 r. - Prawo zamówień publicznych (Dz. U. z 2010 r. Nr 113, poz. 759, z późn. zm.).</w:t>
      </w:r>
    </w:p>
    <w:p w:rsidR="00913ADD" w:rsidRDefault="00913ADD">
      <w:pPr>
        <w:spacing w:before="240"/>
        <w:ind w:firstLine="431"/>
        <w:jc w:val="both"/>
      </w:pPr>
      <w:r>
        <w:rPr>
          <w:b/>
          <w:bCs/>
        </w:rPr>
        <w:t>§</w:t>
      </w:r>
      <w:r>
        <w:t> </w:t>
      </w:r>
      <w:r>
        <w:rPr>
          <w:b/>
          <w:bCs/>
        </w:rPr>
        <w:t>7.</w:t>
      </w:r>
      <w:r>
        <w:t> </w:t>
      </w:r>
      <w:r>
        <w:rPr>
          <w:b/>
          <w:bCs/>
        </w:rPr>
        <w:t>Dokumentacja finansowo-księgowa i ewidencja księgowa</w:t>
      </w:r>
    </w:p>
    <w:p w:rsidR="00913ADD" w:rsidRDefault="00913ADD">
      <w:pPr>
        <w:tabs>
          <w:tab w:val="right" w:pos="284"/>
          <w:tab w:val="left" w:pos="408"/>
        </w:tabs>
        <w:spacing w:before="240"/>
        <w:ind w:left="408" w:hanging="408"/>
        <w:jc w:val="both"/>
      </w:pPr>
      <w:r>
        <w:tab/>
        <w:t>1.</w:t>
      </w:r>
      <w:r>
        <w:tab/>
        <w:t>Zleceniobiorca(-y) jest/są</w:t>
      </w:r>
      <w:r>
        <w:rPr>
          <w:vertAlign w:val="superscript"/>
        </w:rPr>
        <w:t>1</w:t>
      </w:r>
      <w:r>
        <w:t>)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w:t>
      </w:r>
    </w:p>
    <w:p w:rsidR="00913ADD" w:rsidRDefault="00913ADD">
      <w:pPr>
        <w:tabs>
          <w:tab w:val="right" w:pos="284"/>
          <w:tab w:val="left" w:pos="408"/>
        </w:tabs>
        <w:ind w:left="408" w:hanging="408"/>
        <w:jc w:val="both"/>
      </w:pPr>
      <w:r>
        <w:tab/>
        <w:t>2.</w:t>
      </w:r>
      <w:r>
        <w:tab/>
        <w:t>Zleceniobiorca(-y) zobowiązuje(-ą) się do przechowywania dokumentacji związanej z realizacją zadania publicznego przez 5 lat, licząc od początku roku następującego po roku, w którym Zleceniobiorca(-y) realizował(-li) zadanie publiczne.</w:t>
      </w:r>
    </w:p>
    <w:p w:rsidR="00913ADD" w:rsidRDefault="00913ADD">
      <w:pPr>
        <w:spacing w:before="240" w:after="240"/>
        <w:ind w:firstLine="431"/>
        <w:jc w:val="both"/>
      </w:pPr>
      <w:r>
        <w:rPr>
          <w:b/>
          <w:bCs/>
        </w:rPr>
        <w:t>§</w:t>
      </w:r>
      <w:r>
        <w:t> </w:t>
      </w:r>
      <w:r>
        <w:rPr>
          <w:b/>
          <w:bCs/>
        </w:rPr>
        <w:t>8.</w:t>
      </w:r>
      <w:r>
        <w:t> </w:t>
      </w:r>
      <w:r>
        <w:rPr>
          <w:b/>
          <w:bCs/>
        </w:rPr>
        <w:t>Obowiązki informacyjne Zleceniobiorcy(-ów)</w:t>
      </w:r>
    </w:p>
    <w:p w:rsidR="00913ADD" w:rsidRDefault="00913ADD">
      <w:pPr>
        <w:tabs>
          <w:tab w:val="right" w:pos="284"/>
          <w:tab w:val="left" w:pos="408"/>
        </w:tabs>
        <w:ind w:left="408" w:hanging="408"/>
        <w:jc w:val="both"/>
      </w:pPr>
      <w:r>
        <w:tab/>
        <w:t>1.</w:t>
      </w:r>
      <w:r>
        <w:tab/>
        <w:t>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913ADD" w:rsidRDefault="00913ADD">
      <w:pPr>
        <w:tabs>
          <w:tab w:val="right" w:pos="284"/>
          <w:tab w:val="left" w:pos="408"/>
        </w:tabs>
        <w:ind w:left="408" w:hanging="408"/>
        <w:jc w:val="both"/>
      </w:pPr>
      <w:r>
        <w:tab/>
        <w:t>2.</w:t>
      </w:r>
      <w:r>
        <w:tab/>
        <w:t>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913ADD" w:rsidRDefault="00913ADD">
      <w:pPr>
        <w:spacing w:before="240"/>
        <w:ind w:firstLine="431"/>
        <w:jc w:val="both"/>
      </w:pPr>
      <w:r>
        <w:rPr>
          <w:b/>
          <w:bCs/>
        </w:rPr>
        <w:t>§</w:t>
      </w:r>
      <w:r>
        <w:t> </w:t>
      </w:r>
      <w:r>
        <w:rPr>
          <w:b/>
          <w:bCs/>
        </w:rPr>
        <w:t>9.</w:t>
      </w:r>
      <w:r>
        <w:t> </w:t>
      </w:r>
      <w:r>
        <w:rPr>
          <w:b/>
          <w:bCs/>
        </w:rPr>
        <w:t>Uprawnienia informacyjne Zleceniodawcy</w:t>
      </w:r>
    </w:p>
    <w:p w:rsidR="00913ADD" w:rsidRDefault="00913ADD">
      <w:pPr>
        <w:spacing w:before="240"/>
        <w:jc w:val="both"/>
      </w:pPr>
      <w: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913ADD" w:rsidRDefault="00913ADD">
      <w:pPr>
        <w:spacing w:before="240"/>
        <w:ind w:firstLine="431"/>
        <w:jc w:val="both"/>
      </w:pPr>
      <w:r>
        <w:rPr>
          <w:b/>
          <w:bCs/>
        </w:rPr>
        <w:t>§</w:t>
      </w:r>
      <w:r>
        <w:t> </w:t>
      </w:r>
      <w:r>
        <w:rPr>
          <w:b/>
          <w:bCs/>
        </w:rPr>
        <w:t>10.</w:t>
      </w:r>
      <w:r>
        <w:t> </w:t>
      </w:r>
      <w:r>
        <w:rPr>
          <w:b/>
          <w:bCs/>
        </w:rPr>
        <w:t>Kontrola zadania publicznego</w:t>
      </w:r>
    </w:p>
    <w:p w:rsidR="00913ADD" w:rsidRDefault="00913ADD">
      <w:pPr>
        <w:tabs>
          <w:tab w:val="right" w:pos="284"/>
          <w:tab w:val="left" w:pos="408"/>
        </w:tabs>
        <w:spacing w:before="240"/>
        <w:ind w:left="408" w:hanging="408"/>
        <w:jc w:val="both"/>
      </w:pPr>
      <w:r>
        <w:tab/>
        <w:t>1.</w:t>
      </w:r>
      <w:r>
        <w:tab/>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913ADD" w:rsidRDefault="00913ADD">
      <w:pPr>
        <w:tabs>
          <w:tab w:val="right" w:pos="284"/>
          <w:tab w:val="left" w:pos="408"/>
        </w:tabs>
        <w:ind w:left="408" w:hanging="408"/>
        <w:jc w:val="both"/>
      </w:pPr>
      <w:r>
        <w:tab/>
        <w:t>2.</w:t>
      </w:r>
      <w: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913ADD" w:rsidRDefault="00913ADD">
      <w:pPr>
        <w:tabs>
          <w:tab w:val="right" w:pos="284"/>
          <w:tab w:val="left" w:pos="408"/>
        </w:tabs>
        <w:ind w:left="408" w:hanging="408"/>
        <w:jc w:val="both"/>
      </w:pPr>
      <w:r>
        <w:tab/>
        <w:t>3.</w:t>
      </w:r>
      <w:r>
        <w:tab/>
        <w:t>Prawo kontroli przysługuje osobom upoważnionym przez Zleceniodawcę zarówno w siedzibie Zleceniobiorcy(-ów), jak i w miejscu realizacji zadania publicznego.</w:t>
      </w:r>
    </w:p>
    <w:p w:rsidR="00913ADD" w:rsidRDefault="00913ADD">
      <w:pPr>
        <w:tabs>
          <w:tab w:val="right" w:pos="284"/>
          <w:tab w:val="left" w:pos="408"/>
        </w:tabs>
        <w:ind w:left="408" w:hanging="408"/>
        <w:jc w:val="both"/>
      </w:pPr>
      <w:r>
        <w:tab/>
        <w:t>4.</w:t>
      </w:r>
      <w:r>
        <w:tab/>
        <w:t>O wynikach kontroli, o której mowa w ust. 1, Zleceniodawca poinformuje Zleceniobiorcę(-ów), a w przypadku stwierdzenia nieprawidłowości przekaże mu/im</w:t>
      </w:r>
      <w:r>
        <w:rPr>
          <w:vertAlign w:val="superscript"/>
        </w:rPr>
        <w:t>1)</w:t>
      </w:r>
      <w:r>
        <w:t xml:space="preserve"> wnioski i zalecenia mające na celu ich usunięcie.</w:t>
      </w:r>
    </w:p>
    <w:p w:rsidR="00913ADD" w:rsidRDefault="00913ADD">
      <w:pPr>
        <w:tabs>
          <w:tab w:val="right" w:pos="284"/>
          <w:tab w:val="left" w:pos="408"/>
        </w:tabs>
        <w:ind w:left="408" w:hanging="408"/>
        <w:jc w:val="both"/>
      </w:pPr>
      <w:r>
        <w:tab/>
        <w:t>5.</w:t>
      </w:r>
      <w:r>
        <w:tab/>
        <w:t>Zleceniobiorca(-cy) jest/są</w:t>
      </w:r>
      <w:r>
        <w:rPr>
          <w:vertAlign w:val="superscript"/>
        </w:rPr>
        <w:t>1)</w:t>
      </w:r>
      <w:r>
        <w:t xml:space="preserve"> zobowiązany(-i) w terminie nie dłuższym niż 14 dni od dnia otrzymania wniosków i zaleceń, o których mowa w ust. 4, do ich wykonania i powiadomienia o tym Zleceniodawcy.</w:t>
      </w:r>
    </w:p>
    <w:p w:rsidR="00913ADD" w:rsidRDefault="00913ADD">
      <w:pPr>
        <w:spacing w:before="240"/>
        <w:ind w:firstLine="431"/>
        <w:jc w:val="both"/>
      </w:pPr>
      <w:r>
        <w:rPr>
          <w:b/>
          <w:bCs/>
        </w:rPr>
        <w:t>§</w:t>
      </w:r>
      <w:r>
        <w:t> </w:t>
      </w:r>
      <w:r>
        <w:rPr>
          <w:b/>
          <w:bCs/>
        </w:rPr>
        <w:t>11.</w:t>
      </w:r>
      <w:r>
        <w:t> </w:t>
      </w:r>
      <w:r>
        <w:rPr>
          <w:b/>
          <w:bCs/>
        </w:rPr>
        <w:t>Obowiązki sprawozdawcze Zleceniobiorcy(-ów)</w:t>
      </w:r>
    </w:p>
    <w:p w:rsidR="00913ADD" w:rsidRDefault="00913ADD">
      <w:pPr>
        <w:tabs>
          <w:tab w:val="right" w:pos="284"/>
          <w:tab w:val="left" w:pos="408"/>
        </w:tabs>
        <w:spacing w:before="240"/>
        <w:ind w:left="408" w:hanging="408"/>
        <w:jc w:val="both"/>
      </w:pPr>
      <w:r>
        <w:tab/>
        <w:t>1.</w:t>
      </w:r>
      <w: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913ADD" w:rsidRDefault="00913ADD">
      <w:pPr>
        <w:tabs>
          <w:tab w:val="right" w:pos="284"/>
          <w:tab w:val="left" w:pos="408"/>
        </w:tabs>
        <w:ind w:left="408" w:hanging="408"/>
        <w:jc w:val="both"/>
      </w:pPr>
      <w:r>
        <w:tab/>
        <w:t>2.</w:t>
      </w:r>
      <w:r>
        <w:tab/>
        <w:t>Zleceniobiorca(-y) składa(-ją) sprawozdanie częściowe z realizacji zadania publicznego sporządzone według wzoru, o którym mowa w ust. 1, w terminie 30 dni od dnia zakończenia roku budżetowego</w:t>
      </w:r>
      <w:r>
        <w:rPr>
          <w:vertAlign w:val="superscript"/>
        </w:rPr>
        <w:t>9)</w:t>
      </w:r>
      <w:r>
        <w:t>.</w:t>
      </w:r>
    </w:p>
    <w:p w:rsidR="00913ADD" w:rsidRDefault="00913ADD">
      <w:pPr>
        <w:tabs>
          <w:tab w:val="right" w:pos="284"/>
          <w:tab w:val="left" w:pos="408"/>
        </w:tabs>
        <w:ind w:left="408" w:hanging="408"/>
        <w:jc w:val="both"/>
      </w:pPr>
      <w:r>
        <w:tab/>
        <w:t>3.</w:t>
      </w:r>
      <w:r>
        <w:tab/>
        <w:t>Sprawozdanie końcowe z wykonania zadania publicznego powinno zostać sporządzone przez Zleceniobiorcę(-ów) według wzoru, o którym mowa w ust. 1, w terminie 30 dni od dnia zakończenia realizacji zadania publicznego, o którym mowa w § 2 ust. 1.</w:t>
      </w:r>
    </w:p>
    <w:p w:rsidR="00913ADD" w:rsidRDefault="00913ADD">
      <w:pPr>
        <w:tabs>
          <w:tab w:val="right" w:pos="284"/>
          <w:tab w:val="left" w:pos="408"/>
        </w:tabs>
        <w:ind w:left="408" w:hanging="408"/>
        <w:jc w:val="both"/>
      </w:pPr>
      <w:r>
        <w:tab/>
        <w:t>4.</w:t>
      </w:r>
      <w: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913ADD" w:rsidRDefault="00913ADD">
      <w:pPr>
        <w:tabs>
          <w:tab w:val="right" w:pos="284"/>
          <w:tab w:val="left" w:pos="408"/>
        </w:tabs>
        <w:ind w:left="408" w:hanging="408"/>
        <w:jc w:val="both"/>
      </w:pPr>
      <w:r>
        <w:tab/>
        <w:t>5.</w:t>
      </w:r>
      <w:r>
        <w:tab/>
        <w:t>Obowiązek, o którym mowa w § 5 ust. 1, uważa się za zachowany, jeżeli procentowy udział dotacji, o którym mowa w § 5 ust. 2, w całkowitym koszcie zadania publicznego dotacji nie zwiększy się o więcej niż .... %.</w:t>
      </w:r>
    </w:p>
    <w:p w:rsidR="00913ADD" w:rsidRDefault="00913ADD">
      <w:pPr>
        <w:tabs>
          <w:tab w:val="right" w:pos="284"/>
          <w:tab w:val="left" w:pos="408"/>
        </w:tabs>
        <w:ind w:left="408" w:hanging="408"/>
        <w:jc w:val="both"/>
      </w:pPr>
      <w:r>
        <w:tab/>
        <w:t>6.</w:t>
      </w:r>
      <w:r>
        <w:tab/>
        <w:t>Przekroczenie limitów, o których mowa w ust. 4 i 5, uważa się za pobranie dotacji w nadmiernej wysokości.</w:t>
      </w:r>
    </w:p>
    <w:p w:rsidR="00913ADD" w:rsidRDefault="00913ADD">
      <w:pPr>
        <w:tabs>
          <w:tab w:val="right" w:pos="284"/>
          <w:tab w:val="left" w:pos="408"/>
        </w:tabs>
        <w:ind w:left="408" w:hanging="408"/>
        <w:jc w:val="both"/>
      </w:pPr>
      <w:r>
        <w:tab/>
        <w:t>7.</w:t>
      </w:r>
      <w:r>
        <w:tab/>
        <w:t>Zleceniodawca ma prawo żądać, aby Zleceniobiorca(-y), w wyznaczonym terminie, przedstawił(-li) dodatkowe informacje i wyjaśnienia do sprawozdania, o którym mowa w ust. 1-3.</w:t>
      </w:r>
    </w:p>
    <w:p w:rsidR="00913ADD" w:rsidRDefault="00913ADD">
      <w:pPr>
        <w:tabs>
          <w:tab w:val="right" w:pos="284"/>
          <w:tab w:val="left" w:pos="408"/>
        </w:tabs>
        <w:ind w:left="408" w:hanging="408"/>
        <w:jc w:val="both"/>
      </w:pPr>
      <w:r>
        <w:tab/>
        <w:t>8.</w:t>
      </w:r>
      <w:r>
        <w:tab/>
        <w:t>W przypadku niezłożenia sprawozdań, o których mowa w ust. 1-3, Zleceniodawca wzywa pisemnie Zleceniobiorcę(-ów) do ich złożenia.</w:t>
      </w:r>
    </w:p>
    <w:p w:rsidR="00913ADD" w:rsidRDefault="00913ADD">
      <w:pPr>
        <w:tabs>
          <w:tab w:val="right" w:pos="284"/>
          <w:tab w:val="left" w:pos="408"/>
        </w:tabs>
        <w:ind w:left="408" w:hanging="408"/>
        <w:jc w:val="both"/>
      </w:pPr>
      <w:r>
        <w:tab/>
        <w:t>9.</w:t>
      </w:r>
      <w:r>
        <w:tab/>
        <w:t>W przypadku niezastosowania się do wezwania, Zleceniobiorca(-y) zapłaci(-ą) karę umowną w wysokości .... % kwoty określonej w § 3 ust. 1/§ 3 ust. 2.</w:t>
      </w:r>
      <w:r>
        <w:rPr>
          <w:vertAlign w:val="superscript"/>
        </w:rPr>
        <w:t>1), 10)</w:t>
      </w:r>
    </w:p>
    <w:p w:rsidR="00913ADD" w:rsidRDefault="00913ADD">
      <w:pPr>
        <w:tabs>
          <w:tab w:val="right" w:pos="284"/>
          <w:tab w:val="left" w:pos="408"/>
        </w:tabs>
        <w:ind w:left="408" w:hanging="408"/>
        <w:jc w:val="both"/>
      </w:pPr>
      <w:r>
        <w:tab/>
        <w:t>10.</w:t>
      </w:r>
      <w:r>
        <w:tab/>
        <w:t>Niezastosowanie się do wezwania może być podstawą odstąpienia od umowy przez Zleceniodawcę.</w:t>
      </w:r>
    </w:p>
    <w:p w:rsidR="00913ADD" w:rsidRDefault="00913ADD">
      <w:pPr>
        <w:tabs>
          <w:tab w:val="right" w:pos="284"/>
          <w:tab w:val="left" w:pos="408"/>
        </w:tabs>
        <w:ind w:left="408" w:hanging="408"/>
        <w:jc w:val="both"/>
      </w:pPr>
      <w:r>
        <w:tab/>
        <w:t>11.</w:t>
      </w:r>
      <w:r>
        <w:tab/>
        <w:t>Dostarczenie sprawozdania końcowego jest równoznaczne z udzieleniem Zleceniodawcy prawa do rozpowszechniania jego tekstu w sprawozdaniach, materiałach informacyjnych i promocyjnych oraz innych dokumentach urzędowych.</w:t>
      </w:r>
    </w:p>
    <w:p w:rsidR="00913ADD" w:rsidRDefault="00913ADD">
      <w:pPr>
        <w:spacing w:before="240" w:after="240"/>
        <w:ind w:firstLine="431"/>
        <w:jc w:val="both"/>
      </w:pPr>
      <w:r>
        <w:rPr>
          <w:b/>
          <w:bCs/>
        </w:rPr>
        <w:t>§</w:t>
      </w:r>
      <w:r>
        <w:t> </w:t>
      </w:r>
      <w:r>
        <w:rPr>
          <w:b/>
          <w:bCs/>
        </w:rPr>
        <w:t>12.</w:t>
      </w:r>
      <w:r>
        <w:t> </w:t>
      </w:r>
      <w:r>
        <w:rPr>
          <w:b/>
          <w:bCs/>
        </w:rPr>
        <w:t>Zwrot środków finansowych</w:t>
      </w:r>
    </w:p>
    <w:p w:rsidR="00913ADD" w:rsidRDefault="00913ADD">
      <w:pPr>
        <w:tabs>
          <w:tab w:val="right" w:pos="284"/>
          <w:tab w:val="left" w:pos="408"/>
        </w:tabs>
        <w:ind w:left="408" w:hanging="408"/>
        <w:jc w:val="both"/>
      </w:pPr>
      <w:r>
        <w:tab/>
        <w:t>1.</w:t>
      </w:r>
      <w:r>
        <w:tab/>
        <w:t>Przekazane środki finansowe z dotacji, określone w § 3 ust. 1/§ 3 ust. 2</w:t>
      </w:r>
      <w:r>
        <w:rPr>
          <w:vertAlign w:val="superscript"/>
        </w:rPr>
        <w:t>1)</w:t>
      </w:r>
      <w:r>
        <w:t>, Zleceniobiorca(-y) jest/są</w:t>
      </w:r>
      <w:r>
        <w:rPr>
          <w:vertAlign w:val="superscript"/>
        </w:rPr>
        <w:t>1)</w:t>
      </w:r>
      <w: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Pr>
          <w:vertAlign w:val="superscript"/>
        </w:rPr>
        <w:t>1)</w:t>
      </w:r>
      <w:r>
        <w:t xml:space="preserve"> zobowiązany(-i) zwrócić odpowiednio do dnia 15 stycznia następnego roku kalendarzowego lub w terminie 15 dni od dnia zakończenia realizacji zadania publicznego, o którym mowa w § 2 ust. 1.</w:t>
      </w:r>
    </w:p>
    <w:p w:rsidR="00913ADD" w:rsidRDefault="00913ADD">
      <w:pPr>
        <w:tabs>
          <w:tab w:val="right" w:pos="284"/>
          <w:tab w:val="left" w:pos="408"/>
        </w:tabs>
        <w:ind w:left="408" w:hanging="408"/>
        <w:jc w:val="both"/>
      </w:pPr>
      <w:r>
        <w:tab/>
        <w:t>2.</w:t>
      </w:r>
      <w:r>
        <w:tab/>
        <w:t>Niewykorzystana kwota dotacji podlega zwrotowi na rachunek bankowy Zleceniodawcy o numerze ..............................................................................................................................</w:t>
      </w:r>
    </w:p>
    <w:p w:rsidR="00913ADD" w:rsidRDefault="00913ADD">
      <w:pPr>
        <w:tabs>
          <w:tab w:val="right" w:pos="284"/>
          <w:tab w:val="left" w:pos="408"/>
        </w:tabs>
        <w:ind w:left="408" w:hanging="408"/>
        <w:jc w:val="both"/>
      </w:pPr>
      <w:r>
        <w:tab/>
        <w:t>3.</w:t>
      </w:r>
      <w:r>
        <w:tab/>
        <w:t>Od niewykorzystanej kwoty dotacji zwróconej po terminie, o którym mowa w ust. 1, naliczane są odsetki w wysokości określonej jak dla zaległości podatkowych i przekazywane na rachunek bankowy Zleceniodawcy o numerze .........................................</w:t>
      </w:r>
    </w:p>
    <w:p w:rsidR="00913ADD" w:rsidRDefault="00913ADD">
      <w:pPr>
        <w:tabs>
          <w:tab w:val="right" w:pos="284"/>
          <w:tab w:val="left" w:pos="408"/>
        </w:tabs>
        <w:ind w:left="408" w:hanging="408"/>
        <w:jc w:val="both"/>
      </w:pPr>
      <w:r>
        <w:tab/>
        <w:t>4.</w:t>
      </w:r>
      <w:r>
        <w:tab/>
        <w:t>Niewykorzystane przychody i odsetki bankowe od przyznanej dotacji podlegają zwrotowi na rachunek bankowy Zleceniodawcy na zasadach określonych w ust. 1-3.</w:t>
      </w:r>
    </w:p>
    <w:p w:rsidR="00913ADD" w:rsidRDefault="00913ADD">
      <w:pPr>
        <w:tabs>
          <w:tab w:val="right" w:pos="284"/>
          <w:tab w:val="left" w:pos="408"/>
        </w:tabs>
        <w:ind w:left="408" w:hanging="408"/>
        <w:jc w:val="both"/>
      </w:pPr>
      <w:r>
        <w:tab/>
        <w:t>5.</w:t>
      </w:r>
      <w:r>
        <w:tab/>
        <w:t>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913ADD" w:rsidRDefault="00913ADD">
      <w:pPr>
        <w:spacing w:before="240"/>
        <w:ind w:firstLine="431"/>
        <w:jc w:val="both"/>
      </w:pPr>
      <w:r>
        <w:rPr>
          <w:b/>
          <w:bCs/>
        </w:rPr>
        <w:t>§</w:t>
      </w:r>
      <w:r>
        <w:t> </w:t>
      </w:r>
      <w:r>
        <w:rPr>
          <w:b/>
          <w:bCs/>
        </w:rPr>
        <w:t>13.</w:t>
      </w:r>
      <w:r>
        <w:t> </w:t>
      </w:r>
      <w:r>
        <w:rPr>
          <w:b/>
          <w:bCs/>
        </w:rPr>
        <w:t>Rozwiązanie umowy za porozumieniem Stron</w:t>
      </w:r>
    </w:p>
    <w:p w:rsidR="00913ADD" w:rsidRDefault="00913ADD">
      <w:pPr>
        <w:tabs>
          <w:tab w:val="right" w:pos="284"/>
          <w:tab w:val="left" w:pos="408"/>
        </w:tabs>
        <w:spacing w:before="240"/>
        <w:ind w:left="408" w:hanging="408"/>
        <w:jc w:val="both"/>
      </w:pPr>
      <w:r>
        <w:tab/>
        <w:t>1.</w:t>
      </w:r>
      <w:r>
        <w:tab/>
        <w:t>Umowa może być rozwiązana na mocy porozumienia Stron w przypadku wystąpienia okoliczności, za które Strony nie ponoszą odpowiedzialności, a które uniemożliwiają wykonywanie umowy.</w:t>
      </w:r>
    </w:p>
    <w:p w:rsidR="00913ADD" w:rsidRDefault="00913ADD">
      <w:pPr>
        <w:tabs>
          <w:tab w:val="right" w:pos="284"/>
          <w:tab w:val="left" w:pos="408"/>
        </w:tabs>
        <w:ind w:left="408" w:hanging="408"/>
        <w:jc w:val="both"/>
      </w:pPr>
      <w:r>
        <w:tab/>
        <w:t>2.</w:t>
      </w:r>
      <w:r>
        <w:tab/>
        <w:t>W przypadku rozwiązania umowy skutki finansowe i ewentualny zwrot środków finansowych Strony określą w protokole.</w:t>
      </w:r>
    </w:p>
    <w:p w:rsidR="00913ADD" w:rsidRDefault="00913ADD">
      <w:pPr>
        <w:spacing w:before="240" w:after="240"/>
        <w:ind w:firstLine="431"/>
        <w:jc w:val="both"/>
      </w:pPr>
      <w:r>
        <w:rPr>
          <w:b/>
          <w:bCs/>
        </w:rPr>
        <w:t>§</w:t>
      </w:r>
      <w:r>
        <w:t> </w:t>
      </w:r>
      <w:r>
        <w:rPr>
          <w:b/>
          <w:bCs/>
        </w:rPr>
        <w:t>14.</w:t>
      </w:r>
      <w:r>
        <w:t> </w:t>
      </w:r>
      <w:r>
        <w:rPr>
          <w:b/>
          <w:bCs/>
        </w:rPr>
        <w:t>Odstąpienie od umowy przez Zleceniobiorcę(-ów)</w:t>
      </w:r>
    </w:p>
    <w:p w:rsidR="00913ADD" w:rsidRDefault="00913ADD">
      <w:pPr>
        <w:tabs>
          <w:tab w:val="right" w:pos="284"/>
          <w:tab w:val="left" w:pos="408"/>
        </w:tabs>
        <w:ind w:left="408" w:hanging="408"/>
        <w:jc w:val="both"/>
      </w:pPr>
      <w:r>
        <w:tab/>
        <w:t>1.</w:t>
      </w:r>
      <w:r>
        <w:tab/>
        <w:t>Zleceniobiorca(-y) może/mogą</w:t>
      </w:r>
      <w:r>
        <w:rPr>
          <w:vertAlign w:val="superscript"/>
        </w:rPr>
        <w:t>1)</w:t>
      </w:r>
      <w:r>
        <w:t xml:space="preserve"> odstąpić od umowy do dnia przekazania dotacji/przekazania I transzy dotacji</w:t>
      </w:r>
      <w:r>
        <w:rPr>
          <w:vertAlign w:val="superscript"/>
        </w:rPr>
        <w:t>1)</w:t>
      </w:r>
      <w:r>
        <w:t>, w przypadku wystąpienia okoliczności uniemożliwiających wykonanie umowy.</w:t>
      </w:r>
    </w:p>
    <w:p w:rsidR="00913ADD" w:rsidRDefault="00913ADD">
      <w:pPr>
        <w:tabs>
          <w:tab w:val="right" w:pos="284"/>
          <w:tab w:val="left" w:pos="408"/>
        </w:tabs>
        <w:ind w:left="408" w:hanging="408"/>
        <w:jc w:val="both"/>
      </w:pPr>
      <w:r>
        <w:tab/>
        <w:t>2.</w:t>
      </w:r>
      <w:r>
        <w:tab/>
        <w:t>Zleceniobiorca(-y) może/mogą</w:t>
      </w:r>
      <w:r>
        <w:rPr>
          <w:vertAlign w:val="superscript"/>
        </w:rPr>
        <w:t>1)</w:t>
      </w:r>
      <w:r>
        <w:t xml:space="preserve"> odstąpić od umowy, jeżeli Zleceniodawca nie przekaże dotacji/I transzy dotacji</w:t>
      </w:r>
      <w:r>
        <w:rPr>
          <w:vertAlign w:val="superscript"/>
        </w:rPr>
        <w:t>1)</w:t>
      </w:r>
      <w:r>
        <w:t xml:space="preserve"> w terminie określonym w umowie, nie później jednak niż do dnia przekazania dotacji/I transzy dotacji</w:t>
      </w:r>
      <w:r>
        <w:rPr>
          <w:vertAlign w:val="superscript"/>
        </w:rPr>
        <w:t>1)</w:t>
      </w:r>
      <w:r>
        <w:t>.</w:t>
      </w:r>
    </w:p>
    <w:p w:rsidR="00913ADD" w:rsidRDefault="00913ADD">
      <w:pPr>
        <w:tabs>
          <w:tab w:val="right" w:pos="284"/>
          <w:tab w:val="left" w:pos="408"/>
        </w:tabs>
        <w:ind w:left="408" w:hanging="408"/>
        <w:jc w:val="both"/>
      </w:pPr>
      <w:r>
        <w:tab/>
        <w:t>3.</w:t>
      </w:r>
      <w:r>
        <w:tab/>
        <w:t>W przypadku odstąpienia przez Zleceniobiorcę(-ów) od wykonania umowy po przekazaniu przez Zleceniodawcę dotacji/I transzy dotacji</w:t>
      </w:r>
      <w:r>
        <w:rPr>
          <w:vertAlign w:val="superscript"/>
        </w:rPr>
        <w:t>1)</w:t>
      </w:r>
      <w:r>
        <w:t xml:space="preserve"> Zleceniodawcy przysługuje kara umowna w wysokości ........ % kwoty określonej w § 3 ust. 1/§ 3 ust. 2.</w:t>
      </w:r>
      <w:r>
        <w:rPr>
          <w:vertAlign w:val="superscript"/>
        </w:rPr>
        <w:t>1), 11)</w:t>
      </w:r>
    </w:p>
    <w:p w:rsidR="00913ADD" w:rsidRDefault="00913ADD">
      <w:pPr>
        <w:spacing w:before="240" w:after="240"/>
        <w:ind w:firstLine="431"/>
        <w:jc w:val="both"/>
      </w:pPr>
      <w:r>
        <w:rPr>
          <w:b/>
          <w:bCs/>
        </w:rPr>
        <w:t>§</w:t>
      </w:r>
      <w:r>
        <w:t> </w:t>
      </w:r>
      <w:r>
        <w:rPr>
          <w:b/>
          <w:bCs/>
        </w:rPr>
        <w:t>15.</w:t>
      </w:r>
      <w:r>
        <w:t> </w:t>
      </w:r>
      <w:r>
        <w:rPr>
          <w:b/>
          <w:bCs/>
        </w:rPr>
        <w:t>Rozwiązanie umowy przez Zleceniodawcę</w:t>
      </w:r>
    </w:p>
    <w:p w:rsidR="00913ADD" w:rsidRDefault="00913ADD">
      <w:pPr>
        <w:tabs>
          <w:tab w:val="right" w:pos="284"/>
          <w:tab w:val="left" w:pos="408"/>
        </w:tabs>
        <w:ind w:left="408" w:hanging="408"/>
        <w:jc w:val="both"/>
      </w:pPr>
      <w:r>
        <w:tab/>
        <w:t>1.</w:t>
      </w:r>
      <w:r>
        <w:tab/>
        <w:t>Umowa może być rozwiązana przez Zleceniodawcę ze skutkiem natychmiastowym w przypadku:</w:t>
      </w:r>
    </w:p>
    <w:p w:rsidR="00913ADD" w:rsidRDefault="00913ADD">
      <w:pPr>
        <w:tabs>
          <w:tab w:val="left" w:pos="850"/>
        </w:tabs>
        <w:ind w:left="850" w:hanging="425"/>
        <w:jc w:val="both"/>
      </w:pPr>
      <w:r>
        <w:t>1)</w:t>
      </w:r>
      <w:r>
        <w:tab/>
        <w:t>wykorzystywania udzielonej dotacji niezgodnie z przeznaczeniem;</w:t>
      </w:r>
    </w:p>
    <w:p w:rsidR="00913ADD" w:rsidRDefault="00913ADD">
      <w:pPr>
        <w:tabs>
          <w:tab w:val="left" w:pos="850"/>
        </w:tabs>
        <w:ind w:left="850" w:hanging="425"/>
        <w:jc w:val="both"/>
      </w:pPr>
      <w:r>
        <w:t>2)</w:t>
      </w:r>
      <w:r>
        <w:tab/>
        <w:t>nieterminowego oraz nienależytego wykonywania umowy, w szczególności zmniejszenia zakresu rzeczowego realizowanego zadania;</w:t>
      </w:r>
    </w:p>
    <w:p w:rsidR="00913ADD" w:rsidRDefault="00913ADD">
      <w:pPr>
        <w:tabs>
          <w:tab w:val="left" w:pos="850"/>
        </w:tabs>
        <w:ind w:left="850" w:hanging="425"/>
        <w:jc w:val="both"/>
      </w:pPr>
      <w:r>
        <w:t>3)</w:t>
      </w:r>
      <w:r>
        <w:tab/>
        <w:t>przekazania przez Zleceniobiorcę(-ów) części lub całości dotacji osobie trzeciej, mimo że nie przewiduje tego niniejsza umowa;</w:t>
      </w:r>
    </w:p>
    <w:p w:rsidR="00913ADD" w:rsidRDefault="00913ADD">
      <w:pPr>
        <w:tabs>
          <w:tab w:val="left" w:pos="850"/>
        </w:tabs>
        <w:ind w:left="850" w:hanging="425"/>
        <w:jc w:val="both"/>
      </w:pPr>
      <w:r>
        <w:t>4)</w:t>
      </w:r>
      <w:r>
        <w:tab/>
        <w:t>nieprzedłożenia przez Zleceniobiorcę(-ów) sprawozdania z wykonania zadania w terminie i na zasadach określonych w niniejszej umowie;</w:t>
      </w:r>
    </w:p>
    <w:p w:rsidR="00913ADD" w:rsidRDefault="00913ADD">
      <w:pPr>
        <w:tabs>
          <w:tab w:val="left" w:pos="850"/>
        </w:tabs>
        <w:ind w:left="850" w:hanging="425"/>
        <w:jc w:val="both"/>
      </w:pPr>
      <w:r>
        <w:t>5)</w:t>
      </w:r>
      <w:r>
        <w:tab/>
        <w:t>odmowy poddania się przez Zleceniobiorcę(-ów) kontroli albo niedoprowadzenia przez Zleceniodawcę w terminie określonym do usunięcia stwierdzonych nieprawidłowości.</w:t>
      </w:r>
    </w:p>
    <w:p w:rsidR="00913ADD" w:rsidRDefault="00913ADD">
      <w:pPr>
        <w:tabs>
          <w:tab w:val="right" w:pos="284"/>
          <w:tab w:val="left" w:pos="408"/>
        </w:tabs>
        <w:ind w:left="408" w:hanging="408"/>
        <w:jc w:val="both"/>
      </w:pPr>
      <w:r>
        <w:tab/>
        <w:t>2.</w:t>
      </w:r>
      <w: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913ADD" w:rsidRDefault="00913ADD">
      <w:pPr>
        <w:tabs>
          <w:tab w:val="right" w:pos="284"/>
          <w:tab w:val="left" w:pos="408"/>
        </w:tabs>
        <w:ind w:left="408" w:hanging="408"/>
        <w:jc w:val="both"/>
      </w:pPr>
      <w:r>
        <w:tab/>
        <w:t>3.</w:t>
      </w:r>
      <w: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913ADD" w:rsidRDefault="00913ADD">
      <w:pPr>
        <w:spacing w:before="240" w:after="240"/>
        <w:ind w:firstLine="431"/>
        <w:jc w:val="both"/>
      </w:pPr>
      <w:r>
        <w:rPr>
          <w:b/>
          <w:bCs/>
        </w:rPr>
        <w:t>§ 16.</w:t>
      </w:r>
      <w:r>
        <w:rPr>
          <w:b/>
          <w:bCs/>
          <w:vertAlign w:val="superscript"/>
        </w:rPr>
        <w:t>6), 7)</w:t>
      </w:r>
      <w:r>
        <w:t> </w:t>
      </w:r>
      <w:r>
        <w:rPr>
          <w:b/>
          <w:bCs/>
        </w:rPr>
        <w:t>Nieuzyskanie dotacji z innego źródła publicznego</w:t>
      </w:r>
    </w:p>
    <w:p w:rsidR="00913ADD" w:rsidRDefault="00913ADD">
      <w:pPr>
        <w:tabs>
          <w:tab w:val="right" w:pos="284"/>
          <w:tab w:val="left" w:pos="408"/>
        </w:tabs>
        <w:ind w:left="408" w:hanging="408"/>
        <w:jc w:val="both"/>
      </w:pPr>
      <w:r>
        <w:tab/>
        <w:t>1.</w:t>
      </w:r>
      <w:r>
        <w:tab/>
        <w:t>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913ADD" w:rsidRDefault="00913ADD">
      <w:pPr>
        <w:tabs>
          <w:tab w:val="right" w:pos="284"/>
          <w:tab w:val="left" w:pos="408"/>
        </w:tabs>
        <w:ind w:left="408" w:hanging="408"/>
        <w:jc w:val="both"/>
      </w:pPr>
      <w:r>
        <w:tab/>
        <w:t>2.</w:t>
      </w:r>
      <w:r>
        <w:tab/>
        <w:t>Jeżeli z informacji, o której mowa w ust. 1, wynika, że zrealizowanie zadania publicznego przez Zleceniobiorcę(-ów) na warunkach niniejszej umowy nie jest możliwe, każda ze Stron może odstąpić od umowy.</w:t>
      </w:r>
    </w:p>
    <w:p w:rsidR="00913ADD" w:rsidRDefault="00913ADD">
      <w:pPr>
        <w:tabs>
          <w:tab w:val="right" w:pos="284"/>
          <w:tab w:val="left" w:pos="408"/>
        </w:tabs>
        <w:ind w:left="408" w:hanging="408"/>
        <w:jc w:val="both"/>
      </w:pPr>
      <w:r>
        <w:tab/>
        <w:t>3.</w:t>
      </w:r>
      <w:r>
        <w:tab/>
        <w:t>Jeżeli z informacji, o której mowa w ust. 1, wynika, że zadanie publiczne może być zrealizowane w ograniczonym zakresie, Strony mogą dokonać stosownej zmiany treści umowy.</w:t>
      </w:r>
    </w:p>
    <w:p w:rsidR="00913ADD" w:rsidRDefault="00913ADD">
      <w:pPr>
        <w:tabs>
          <w:tab w:val="right" w:pos="284"/>
          <w:tab w:val="left" w:pos="408"/>
        </w:tabs>
        <w:ind w:left="408" w:hanging="408"/>
        <w:jc w:val="both"/>
      </w:pPr>
      <w:r>
        <w:tab/>
        <w:t>4.</w:t>
      </w:r>
      <w:r>
        <w:tab/>
        <w:t>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w:t>
      </w:r>
    </w:p>
    <w:p w:rsidR="00913ADD" w:rsidRDefault="00913ADD">
      <w:pPr>
        <w:spacing w:before="240" w:after="240"/>
        <w:ind w:firstLine="431"/>
        <w:jc w:val="both"/>
      </w:pPr>
      <w:r>
        <w:rPr>
          <w:b/>
          <w:bCs/>
        </w:rPr>
        <w:t>§ 17.</w:t>
      </w:r>
      <w:r>
        <w:rPr>
          <w:b/>
          <w:bCs/>
          <w:vertAlign w:val="superscript"/>
        </w:rPr>
        <w:t>7)</w:t>
      </w:r>
      <w:r>
        <w:t> </w:t>
      </w:r>
      <w:r>
        <w:rPr>
          <w:b/>
          <w:bCs/>
        </w:rPr>
        <w:t>Zabezpieczenie</w:t>
      </w:r>
    </w:p>
    <w:p w:rsidR="00913ADD" w:rsidRDefault="00913ADD">
      <w:pPr>
        <w:tabs>
          <w:tab w:val="right" w:pos="284"/>
          <w:tab w:val="left" w:pos="408"/>
        </w:tabs>
        <w:ind w:left="408" w:hanging="408"/>
        <w:jc w:val="both"/>
      </w:pPr>
      <w:r>
        <w:tab/>
        <w:t>1.</w:t>
      </w:r>
      <w:r>
        <w:tab/>
        <w:t>Zleceniobiorca(-y) przedstawia(-ją) przed zawarciem umowy zabezpieczenie ustanawiane w formie weksla in blanco wraz z deklaracją wekslową.</w:t>
      </w:r>
    </w:p>
    <w:p w:rsidR="00913ADD" w:rsidRDefault="00913ADD">
      <w:pPr>
        <w:tabs>
          <w:tab w:val="right" w:pos="284"/>
          <w:tab w:val="left" w:pos="408"/>
        </w:tabs>
        <w:ind w:left="408" w:hanging="408"/>
        <w:jc w:val="both"/>
      </w:pPr>
      <w:r>
        <w:tab/>
        <w:t>2.</w:t>
      </w:r>
      <w:r>
        <w:tab/>
        <w:t>Minimalna kwota zabezpieczenia, o którym mowa w ust. 1, nie może być mniejsza niż wysokość dofinansowania realizacji zadania publicznego. W przypadku nieprzedłożenia weksla in blanco wraz z deklaracją wekslową umowa ze Zleceniobiorcą(-ami) jest nieważna.</w:t>
      </w:r>
    </w:p>
    <w:p w:rsidR="00913ADD" w:rsidRDefault="00913ADD">
      <w:pPr>
        <w:spacing w:before="240"/>
        <w:ind w:firstLine="431"/>
        <w:jc w:val="both"/>
      </w:pPr>
      <w:r>
        <w:rPr>
          <w:b/>
          <w:bCs/>
        </w:rPr>
        <w:t>§</w:t>
      </w:r>
      <w:r>
        <w:t> </w:t>
      </w:r>
      <w:r>
        <w:rPr>
          <w:b/>
          <w:bCs/>
        </w:rPr>
        <w:t>18.</w:t>
      </w:r>
      <w:r>
        <w:t> </w:t>
      </w:r>
      <w:r>
        <w:rPr>
          <w:b/>
          <w:bCs/>
        </w:rPr>
        <w:t>Zakaz zbywania rzeczy zakupionych za środki pochodzące z dotacji</w:t>
      </w:r>
    </w:p>
    <w:p w:rsidR="00913ADD" w:rsidRDefault="00913ADD">
      <w:pPr>
        <w:tabs>
          <w:tab w:val="right" w:pos="284"/>
          <w:tab w:val="left" w:pos="408"/>
        </w:tabs>
        <w:spacing w:before="240"/>
        <w:ind w:left="408" w:hanging="408"/>
        <w:jc w:val="both"/>
      </w:pPr>
      <w:r>
        <w:tab/>
        <w:t>1.</w:t>
      </w:r>
      <w:r>
        <w:tab/>
        <w:t>Zleceniobiorca zobowiązuje się do niezbywania związanych z realizacją zadania rzeczy zakupionych na swoją rzecz za środki pochodzące z dotacji przez okres 5 lat od dnia dokonania ich zakupu.</w:t>
      </w:r>
    </w:p>
    <w:p w:rsidR="00913ADD" w:rsidRDefault="00913ADD">
      <w:pPr>
        <w:tabs>
          <w:tab w:val="right" w:pos="284"/>
          <w:tab w:val="left" w:pos="408"/>
        </w:tabs>
        <w:ind w:left="408" w:hanging="408"/>
        <w:jc w:val="both"/>
      </w:pPr>
      <w:r>
        <w:tab/>
        <w:t>2.</w:t>
      </w:r>
      <w:r>
        <w:tab/>
        <w:t>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913ADD" w:rsidRDefault="00913ADD">
      <w:pPr>
        <w:spacing w:before="240"/>
        <w:ind w:firstLine="431"/>
        <w:jc w:val="both"/>
      </w:pPr>
      <w:r>
        <w:rPr>
          <w:b/>
          <w:bCs/>
        </w:rPr>
        <w:t>§</w:t>
      </w:r>
      <w:r>
        <w:t> </w:t>
      </w:r>
      <w:r>
        <w:rPr>
          <w:b/>
          <w:bCs/>
        </w:rPr>
        <w:t>19.</w:t>
      </w:r>
      <w:r>
        <w:t> </w:t>
      </w:r>
      <w:r>
        <w:rPr>
          <w:b/>
          <w:bCs/>
        </w:rPr>
        <w:t>Forma pisemna oświadczeń</w:t>
      </w:r>
    </w:p>
    <w:p w:rsidR="00913ADD" w:rsidRDefault="00913ADD">
      <w:pPr>
        <w:tabs>
          <w:tab w:val="right" w:pos="284"/>
          <w:tab w:val="left" w:pos="408"/>
        </w:tabs>
        <w:spacing w:before="240"/>
        <w:ind w:left="408" w:hanging="408"/>
        <w:jc w:val="both"/>
      </w:pPr>
      <w:r>
        <w:tab/>
        <w:t>1.</w:t>
      </w:r>
      <w:r>
        <w:tab/>
        <w:t>Wszelkie zmiany, uzupełnienia i oświadczenia składane w związku z niniejszą umową wymagają pod rygorem nieważności zawarcia w formie pisemnej aneksu.</w:t>
      </w:r>
    </w:p>
    <w:p w:rsidR="00913ADD" w:rsidRDefault="00913ADD">
      <w:pPr>
        <w:tabs>
          <w:tab w:val="right" w:pos="284"/>
          <w:tab w:val="left" w:pos="408"/>
        </w:tabs>
        <w:ind w:left="408" w:hanging="408"/>
        <w:jc w:val="both"/>
      </w:pPr>
      <w:r>
        <w:tab/>
        <w:t>2.</w:t>
      </w:r>
      <w:r>
        <w:tab/>
        <w:t>Wszelkie wątpliwości związane z realizacją niniejszej umowy wyjaśniane będą w formie pisemnej.</w:t>
      </w:r>
    </w:p>
    <w:p w:rsidR="00913ADD" w:rsidRDefault="00913ADD">
      <w:pPr>
        <w:spacing w:before="240"/>
        <w:ind w:firstLine="431"/>
        <w:jc w:val="both"/>
      </w:pPr>
      <w:r>
        <w:rPr>
          <w:b/>
          <w:bCs/>
        </w:rPr>
        <w:t>§</w:t>
      </w:r>
      <w:r>
        <w:t> </w:t>
      </w:r>
      <w:r>
        <w:rPr>
          <w:b/>
          <w:bCs/>
        </w:rPr>
        <w:t>20.</w:t>
      </w:r>
      <w:r>
        <w:t> </w:t>
      </w:r>
      <w:r>
        <w:rPr>
          <w:b/>
          <w:bCs/>
        </w:rPr>
        <w:t>Odpowiedzialność wobec osób trzecich</w:t>
      </w:r>
    </w:p>
    <w:p w:rsidR="00913ADD" w:rsidRDefault="00913ADD">
      <w:pPr>
        <w:tabs>
          <w:tab w:val="right" w:pos="284"/>
          <w:tab w:val="left" w:pos="408"/>
        </w:tabs>
        <w:spacing w:before="240"/>
        <w:ind w:left="408" w:hanging="408"/>
        <w:jc w:val="both"/>
      </w:pPr>
      <w:r>
        <w:tab/>
        <w:t>1.</w:t>
      </w:r>
      <w:r>
        <w:tab/>
        <w:t>Zleceniobiorca(-y) ponosi(-szą) wyłączną odpowiedzialność wobec osób trzecich za szkody powstałe w związku z realizacją zadania publicznego.</w:t>
      </w:r>
    </w:p>
    <w:p w:rsidR="00913ADD" w:rsidRDefault="00913ADD">
      <w:pPr>
        <w:tabs>
          <w:tab w:val="right" w:pos="284"/>
          <w:tab w:val="left" w:pos="408"/>
        </w:tabs>
        <w:ind w:left="408" w:hanging="408"/>
        <w:jc w:val="both"/>
      </w:pPr>
      <w:r>
        <w:tab/>
        <w:t>2.</w:t>
      </w:r>
      <w:r>
        <w:tab/>
        <w:t>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późn. zm.).</w:t>
      </w:r>
    </w:p>
    <w:p w:rsidR="00913ADD" w:rsidRDefault="00913ADD">
      <w:pPr>
        <w:spacing w:before="240"/>
        <w:jc w:val="center"/>
      </w:pPr>
      <w:r>
        <w:rPr>
          <w:b/>
          <w:bCs/>
        </w:rPr>
        <w:t>Postanowienia końcowe </w:t>
      </w:r>
    </w:p>
    <w:p w:rsidR="00913ADD" w:rsidRDefault="00913ADD">
      <w:pPr>
        <w:spacing w:before="240"/>
        <w:ind w:firstLine="431"/>
        <w:jc w:val="both"/>
      </w:pPr>
      <w:r>
        <w:rPr>
          <w:b/>
          <w:bCs/>
        </w:rPr>
        <w:t>§</w:t>
      </w:r>
      <w:r>
        <w:t> </w:t>
      </w:r>
      <w:r>
        <w:rPr>
          <w:b/>
          <w:bCs/>
        </w:rPr>
        <w:t>21.</w:t>
      </w:r>
      <w:r>
        <w:t> W zakresie nieuregulowanym umową stosuje się przepisy ustawy z dnia 23 kwietnia 1964 r. - Kodeks cywilny (Dz. U. Nr 16, poz. 93, z późn. zm.) oraz ustawy z dnia 27 sierpnia 2009 r. o finansach publicznych (Dz. U. Nr 157, poz. 1240, z późn. zm.).</w:t>
      </w:r>
    </w:p>
    <w:p w:rsidR="00913ADD" w:rsidRDefault="00913ADD">
      <w:pPr>
        <w:spacing w:before="240"/>
        <w:ind w:firstLine="431"/>
        <w:jc w:val="both"/>
      </w:pPr>
      <w:r>
        <w:rPr>
          <w:b/>
          <w:bCs/>
        </w:rPr>
        <w:t>§</w:t>
      </w:r>
      <w:r>
        <w:t> </w:t>
      </w:r>
      <w:r>
        <w:rPr>
          <w:b/>
          <w:bCs/>
        </w:rPr>
        <w:t>22.</w:t>
      </w:r>
      <w:r>
        <w:t> 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913ADD" w:rsidRDefault="00913ADD">
      <w:pPr>
        <w:spacing w:before="240"/>
        <w:ind w:firstLine="431"/>
        <w:jc w:val="both"/>
      </w:pPr>
      <w:r>
        <w:rPr>
          <w:b/>
          <w:bCs/>
        </w:rPr>
        <w:t>§</w:t>
      </w:r>
      <w:r>
        <w:t> </w:t>
      </w:r>
      <w:r>
        <w:rPr>
          <w:b/>
          <w:bCs/>
        </w:rPr>
        <w:t>23.</w:t>
      </w:r>
      <w:r>
        <w:t> Umowa niniejsza została sporządzona w dwóch jednobrzmiących egzemplarzach, po jednym dla każdej ze Stron.</w:t>
      </w:r>
    </w:p>
    <w:p w:rsidR="00913ADD" w:rsidRDefault="00913ADD">
      <w:pPr>
        <w:tabs>
          <w:tab w:val="left" w:pos="720"/>
          <w:tab w:val="left" w:pos="6120"/>
        </w:tabs>
        <w:spacing w:before="240"/>
        <w:jc w:val="both"/>
      </w:pPr>
      <w:r>
        <w:tab/>
        <w:t>Zleceniobiorca(-cy):</w:t>
      </w:r>
      <w:r>
        <w:tab/>
        <w:t>Zleceniodawca:</w:t>
      </w:r>
    </w:p>
    <w:p w:rsidR="00913ADD" w:rsidRDefault="00913ADD">
      <w:pPr>
        <w:tabs>
          <w:tab w:val="left" w:pos="5220"/>
        </w:tabs>
        <w:jc w:val="both"/>
      </w:pPr>
      <w:r>
        <w:t>.................................................</w:t>
      </w:r>
      <w:r>
        <w:tab/>
        <w:t>.................................................</w:t>
      </w:r>
    </w:p>
    <w:p w:rsidR="00913ADD" w:rsidRDefault="00913ADD">
      <w:pPr>
        <w:spacing w:before="240"/>
        <w:jc w:val="both"/>
      </w:pPr>
      <w:r>
        <w:t>ZAŁĄCZNIKI:</w:t>
      </w:r>
    </w:p>
    <w:p w:rsidR="00913ADD" w:rsidRDefault="00913ADD">
      <w:pPr>
        <w:tabs>
          <w:tab w:val="right" w:pos="284"/>
          <w:tab w:val="left" w:pos="408"/>
        </w:tabs>
        <w:ind w:left="408" w:hanging="408"/>
        <w:jc w:val="both"/>
      </w:pPr>
      <w:r>
        <w:tab/>
        <w:t>1)</w:t>
      </w:r>
      <w:r>
        <w:tab/>
        <w:t>oferta realizacji zadania publicznego;</w:t>
      </w:r>
    </w:p>
    <w:p w:rsidR="00913ADD" w:rsidRDefault="00913ADD">
      <w:pPr>
        <w:tabs>
          <w:tab w:val="right" w:pos="284"/>
          <w:tab w:val="left" w:pos="408"/>
        </w:tabs>
        <w:ind w:left="408" w:hanging="408"/>
        <w:jc w:val="both"/>
      </w:pPr>
      <w:r>
        <w:tab/>
        <w:t>2)</w:t>
      </w:r>
      <w:r>
        <w:tab/>
        <w:t>zaktualizowany harmonogram realizacji zadania, jeśli dotyczy;</w:t>
      </w:r>
    </w:p>
    <w:p w:rsidR="00913ADD" w:rsidRDefault="00913ADD">
      <w:pPr>
        <w:tabs>
          <w:tab w:val="right" w:pos="284"/>
          <w:tab w:val="left" w:pos="408"/>
        </w:tabs>
        <w:ind w:left="408" w:hanging="408"/>
        <w:jc w:val="both"/>
      </w:pPr>
      <w:r>
        <w:tab/>
        <w:t>3)</w:t>
      </w:r>
      <w:r>
        <w:tab/>
        <w:t>zaktualizowany kosztorys realizacji zadania, jeśli dotyczy;</w:t>
      </w:r>
    </w:p>
    <w:p w:rsidR="00913ADD" w:rsidRDefault="00913ADD">
      <w:pPr>
        <w:tabs>
          <w:tab w:val="right" w:pos="284"/>
          <w:tab w:val="left" w:pos="408"/>
        </w:tabs>
        <w:ind w:left="408" w:hanging="408"/>
        <w:jc w:val="both"/>
      </w:pPr>
      <w:r>
        <w:tab/>
        <w:t>4)</w:t>
      </w:r>
      <w:r>
        <w:tab/>
        <w:t>kopia aktualnego</w:t>
      </w:r>
      <w:r>
        <w:rPr>
          <w:vertAlign w:val="superscript"/>
        </w:rPr>
        <w:t>12)</w:t>
      </w:r>
      <w:r>
        <w:t xml:space="preserve"> odpisu z Krajowego Rejestru Sądowego lub innego właściwego rejestru lub ewidencji;</w:t>
      </w:r>
    </w:p>
    <w:p w:rsidR="00913ADD" w:rsidRDefault="00913ADD">
      <w:pPr>
        <w:tabs>
          <w:tab w:val="right" w:pos="284"/>
          <w:tab w:val="left" w:pos="408"/>
        </w:tabs>
        <w:ind w:left="408" w:hanging="408"/>
        <w:jc w:val="both"/>
      </w:pPr>
      <w:r>
        <w:tab/>
        <w:t>5)</w:t>
      </w:r>
      <w:r>
        <w:tab/>
        <w:t>umowa pomiędzy Zleceniobiorcami, którzy złożyli ofertę wspólną, określająca zakres ich świadczeń składających się na realizację zadania publicznego.</w:t>
      </w:r>
    </w:p>
    <w:p w:rsidR="00913ADD" w:rsidRDefault="00913ADD">
      <w:pPr>
        <w:spacing w:before="240"/>
        <w:jc w:val="both"/>
      </w:pPr>
      <w:r>
        <w:t>______</w:t>
      </w:r>
    </w:p>
    <w:p w:rsidR="00913ADD" w:rsidRDefault="00913ADD">
      <w:pPr>
        <w:tabs>
          <w:tab w:val="left" w:pos="425"/>
        </w:tabs>
        <w:ind w:left="425" w:hanging="425"/>
        <w:jc w:val="both"/>
      </w:pPr>
      <w:r>
        <w:rPr>
          <w:vertAlign w:val="superscript"/>
        </w:rPr>
        <w:t>1)</w:t>
      </w:r>
      <w:r>
        <w:tab/>
        <w:t>Niepotrzebne skreślić.</w:t>
      </w:r>
    </w:p>
    <w:p w:rsidR="00913ADD" w:rsidRDefault="00913ADD">
      <w:pPr>
        <w:tabs>
          <w:tab w:val="left" w:pos="425"/>
        </w:tabs>
        <w:ind w:left="425" w:hanging="425"/>
        <w:jc w:val="both"/>
      </w:pPr>
      <w:r>
        <w:rPr>
          <w:vertAlign w:val="superscript"/>
        </w:rPr>
        <w:t>2)</w:t>
      </w:r>
      <w:r>
        <w:tab/>
        <w:t>W przypadku oferty wspólnej należy wskazać więcej niż jednego Zleceniobiorcę.</w:t>
      </w:r>
    </w:p>
    <w:p w:rsidR="00913ADD" w:rsidRDefault="00913ADD">
      <w:pPr>
        <w:tabs>
          <w:tab w:val="left" w:pos="425"/>
        </w:tabs>
        <w:ind w:left="425" w:hanging="425"/>
        <w:jc w:val="both"/>
      </w:pPr>
      <w:r>
        <w:rPr>
          <w:vertAlign w:val="superscript"/>
        </w:rPr>
        <w:t>3)</w:t>
      </w:r>
      <w:r>
        <w:tab/>
        <w:t>Dotyczy sytuacji, kiedy opis poszczególnych działań, harmonogram i kosztorys zostały zaktualizowane.</w:t>
      </w:r>
    </w:p>
    <w:p w:rsidR="00913ADD" w:rsidRDefault="00913ADD">
      <w:pPr>
        <w:tabs>
          <w:tab w:val="left" w:pos="425"/>
        </w:tabs>
        <w:ind w:left="425" w:hanging="425"/>
        <w:jc w:val="both"/>
      </w:pPr>
      <w:r>
        <w:rPr>
          <w:vertAlign w:val="superscript"/>
        </w:rPr>
        <w:t>4)</w:t>
      </w:r>
      <w:r>
        <w:tab/>
        <w:t>§ 3 ust. 1 stanowi postanowienie alternatywne w stosunku do § 3 ust. 2. W ramach § 3 ust. 1 można wybrać sposób przekazania dotacji określony w pkt 1 albo 2.</w:t>
      </w:r>
    </w:p>
    <w:p w:rsidR="00913ADD" w:rsidRDefault="00913ADD">
      <w:pPr>
        <w:tabs>
          <w:tab w:val="left" w:pos="425"/>
        </w:tabs>
        <w:ind w:left="425" w:hanging="425"/>
        <w:jc w:val="both"/>
      </w:pPr>
      <w:r>
        <w:rPr>
          <w:vertAlign w:val="superscript"/>
        </w:rPr>
        <w:t>5)</w:t>
      </w:r>
      <w:r>
        <w:tab/>
        <w:t>§ 3 ust. 2 może zostać zastosowany w umowie zawartej w następstwie oferty wspólnej. W ramach § 3 ust. 2 można wybrać sposób przekazania dotacji określony w pkt 1 albo 2.</w:t>
      </w:r>
    </w:p>
    <w:p w:rsidR="00913ADD" w:rsidRDefault="00913ADD">
      <w:pPr>
        <w:tabs>
          <w:tab w:val="left" w:pos="425"/>
        </w:tabs>
        <w:ind w:left="425" w:hanging="425"/>
        <w:jc w:val="both"/>
      </w:pPr>
      <w:r>
        <w:rPr>
          <w:vertAlign w:val="superscript"/>
        </w:rPr>
        <w:t>6)</w:t>
      </w:r>
      <w:r>
        <w:tab/>
        <w:t>Dotyczy wyłącznie umów o wsparcie realizacji zadania publicznego.</w:t>
      </w:r>
    </w:p>
    <w:p w:rsidR="00913ADD" w:rsidRDefault="00913ADD">
      <w:pPr>
        <w:tabs>
          <w:tab w:val="left" w:pos="425"/>
        </w:tabs>
        <w:ind w:left="425" w:hanging="425"/>
        <w:jc w:val="both"/>
      </w:pPr>
      <w:r>
        <w:rPr>
          <w:vertAlign w:val="superscript"/>
        </w:rPr>
        <w:t>7)</w:t>
      </w:r>
      <w:r>
        <w:tab/>
        <w:t>Postanowienie fakultatywne.</w:t>
      </w:r>
    </w:p>
    <w:p w:rsidR="00913ADD" w:rsidRDefault="00913ADD">
      <w:pPr>
        <w:tabs>
          <w:tab w:val="left" w:pos="425"/>
        </w:tabs>
        <w:ind w:left="425" w:hanging="425"/>
        <w:jc w:val="both"/>
      </w:pPr>
      <w:r>
        <w:rPr>
          <w:vertAlign w:val="superscript"/>
        </w:rPr>
        <w:t>8)</w:t>
      </w:r>
      <w:r>
        <w:tab/>
        <w:t>Określenie części zadania wraz ze wskazaniem pozycji kosztorysu.</w:t>
      </w:r>
    </w:p>
    <w:p w:rsidR="00913ADD" w:rsidRDefault="00913ADD">
      <w:pPr>
        <w:tabs>
          <w:tab w:val="left" w:pos="425"/>
        </w:tabs>
        <w:ind w:left="425" w:hanging="425"/>
        <w:jc w:val="both"/>
      </w:pPr>
      <w:r>
        <w:rPr>
          <w:vertAlign w:val="superscript"/>
        </w:rPr>
        <w:t>9)</w:t>
      </w:r>
      <w:r>
        <w:tab/>
        <w:t>Postanowienie dotyczy umów o realizacje zadań publicznych przez okres wykraczający poza rok budżetowy.</w:t>
      </w:r>
    </w:p>
    <w:p w:rsidR="00913ADD" w:rsidRDefault="00913ADD">
      <w:pPr>
        <w:tabs>
          <w:tab w:val="left" w:pos="425"/>
        </w:tabs>
        <w:ind w:left="425" w:hanging="425"/>
        <w:jc w:val="both"/>
      </w:pPr>
      <w:r>
        <w:rPr>
          <w:vertAlign w:val="superscript"/>
        </w:rPr>
        <w:t>10)</w:t>
      </w:r>
      <w:r>
        <w:tab/>
        <w:t>Postanowienie fakultatywne. Kara umowna nie może przewyższać 10 % wartości przyznanej dotacji i kwoty 1.000 zł.</w:t>
      </w:r>
    </w:p>
    <w:p w:rsidR="00913ADD" w:rsidRDefault="00913ADD">
      <w:pPr>
        <w:tabs>
          <w:tab w:val="left" w:pos="425"/>
        </w:tabs>
        <w:ind w:left="425" w:hanging="425"/>
        <w:jc w:val="both"/>
      </w:pPr>
      <w:r>
        <w:rPr>
          <w:vertAlign w:val="superscript"/>
        </w:rPr>
        <w:t>11)</w:t>
      </w:r>
      <w:r>
        <w:tab/>
        <w:t>Kara umowna nie może przewyższać 10 % wartości przyznanej dotacji i kwoty 1.000 zł.</w:t>
      </w:r>
    </w:p>
    <w:p w:rsidR="00913ADD" w:rsidRDefault="00913ADD">
      <w:pPr>
        <w:tabs>
          <w:tab w:val="left" w:pos="425"/>
        </w:tabs>
        <w:ind w:left="425" w:hanging="425"/>
        <w:jc w:val="both"/>
      </w:pPr>
      <w:r>
        <w:rPr>
          <w:vertAlign w:val="superscript"/>
        </w:rPr>
        <w:t>12)</w:t>
      </w:r>
      <w:r>
        <w:tab/>
        <w:t>Odpis musi być zgodny z aktualnym stanem faktycznym i prawnym, niezależnie od tego, kiedy został wydany.</w:t>
      </w:r>
    </w:p>
    <w:p w:rsidR="00913ADD" w:rsidRDefault="00913ADD">
      <w:pPr>
        <w:spacing w:before="240"/>
      </w:pPr>
      <w:r>
        <w:rPr>
          <w:b/>
          <w:bCs/>
        </w:rPr>
        <w:t>ZAŁĄCZNIK Nr 3 </w:t>
      </w:r>
    </w:p>
    <w:p w:rsidR="00913ADD" w:rsidRPr="000A52C7" w:rsidRDefault="00913ADD">
      <w:pPr>
        <w:spacing w:before="240"/>
        <w:jc w:val="center"/>
        <w:rPr>
          <w:color w:val="FF0000"/>
        </w:rPr>
      </w:pPr>
      <w:r w:rsidRPr="000A52C7">
        <w:rPr>
          <w:color w:val="FF0000"/>
        </w:rPr>
        <w:t>WZÓR</w:t>
      </w:r>
    </w:p>
    <w:p w:rsidR="00913ADD" w:rsidRPr="000A52C7" w:rsidRDefault="00913ADD">
      <w:pPr>
        <w:spacing w:before="240"/>
        <w:jc w:val="center"/>
        <w:rPr>
          <w:color w:val="FF0000"/>
        </w:rPr>
      </w:pPr>
      <w:r w:rsidRPr="000A52C7">
        <w:rPr>
          <w:b/>
          <w:bCs/>
          <w:color w:val="FF0000"/>
        </w:rPr>
        <w:t>SPRAWOZDANIE (CZĘŚCIOWE/KOŃCOWE</w:t>
      </w:r>
      <w:r w:rsidRPr="000A52C7">
        <w:rPr>
          <w:b/>
          <w:bCs/>
          <w:color w:val="FF0000"/>
          <w:vertAlign w:val="superscript"/>
        </w:rPr>
        <w:t>1)</w:t>
      </w:r>
      <w:r w:rsidRPr="000A52C7">
        <w:rPr>
          <w:b/>
          <w:bCs/>
          <w:color w:val="FF0000"/>
        </w:rPr>
        <w:t>)</w:t>
      </w:r>
      <w:r w:rsidRPr="000A52C7">
        <w:rPr>
          <w:b/>
          <w:bCs/>
          <w:color w:val="FF0000"/>
          <w:vertAlign w:val="superscript"/>
        </w:rPr>
        <w:t>2)</w:t>
      </w:r>
    </w:p>
    <w:p w:rsidR="00913ADD" w:rsidRDefault="00913ADD">
      <w:pPr>
        <w:spacing w:before="240"/>
        <w:jc w:val="center"/>
      </w:pPr>
      <w:r>
        <w:t>z wykonania zadania publicznego</w:t>
      </w:r>
    </w:p>
    <w:p w:rsidR="00913ADD" w:rsidRDefault="00913ADD">
      <w:pPr>
        <w:spacing w:before="240"/>
        <w:jc w:val="center"/>
      </w:pPr>
      <w:r>
        <w:t>...........................................................</w:t>
      </w:r>
    </w:p>
    <w:p w:rsidR="00913ADD" w:rsidRDefault="00913ADD">
      <w:pPr>
        <w:jc w:val="center"/>
      </w:pPr>
      <w:r>
        <w:t>(tytuł zadania publicznego)</w:t>
      </w:r>
    </w:p>
    <w:p w:rsidR="00913ADD" w:rsidRDefault="00913ADD">
      <w:pPr>
        <w:spacing w:before="240"/>
        <w:jc w:val="center"/>
      </w:pPr>
      <w:r>
        <w:t>w okresie od ........ do ............</w:t>
      </w:r>
    </w:p>
    <w:p w:rsidR="00913ADD" w:rsidRDefault="00913ADD">
      <w:pPr>
        <w:spacing w:before="240"/>
        <w:jc w:val="center"/>
      </w:pPr>
      <w:r>
        <w:t>określonego w umowie nr ...........</w:t>
      </w:r>
    </w:p>
    <w:p w:rsidR="00913ADD" w:rsidRDefault="00913ADD">
      <w:pPr>
        <w:spacing w:before="240"/>
        <w:jc w:val="center"/>
      </w:pPr>
      <w:r>
        <w:t>zawartej w dniu ......................................... pomiędzy</w:t>
      </w:r>
    </w:p>
    <w:p w:rsidR="00913ADD" w:rsidRDefault="00913ADD">
      <w:pPr>
        <w:spacing w:before="240"/>
        <w:jc w:val="center"/>
      </w:pPr>
      <w:r>
        <w:t>.........................................................................</w:t>
      </w:r>
    </w:p>
    <w:p w:rsidR="00913ADD" w:rsidRDefault="00913ADD">
      <w:pPr>
        <w:jc w:val="center"/>
      </w:pPr>
      <w:r>
        <w:t>(nazwa Zleceniodawcy)</w:t>
      </w:r>
    </w:p>
    <w:p w:rsidR="00913ADD" w:rsidRDefault="00913ADD">
      <w:pPr>
        <w:spacing w:before="240"/>
        <w:jc w:val="center"/>
      </w:pPr>
      <w:r>
        <w:t>a ................................................................................................................................................</w:t>
      </w:r>
    </w:p>
    <w:p w:rsidR="00913ADD" w:rsidRDefault="00913ADD">
      <w:pPr>
        <w:jc w:val="center"/>
      </w:pPr>
      <w:r>
        <w:t>(nazwa Zleceniobiorcy(-ów), siedziba, nr Krajowego Rejestru Sądowego, innego rejestru lub ewidencji</w:t>
      </w:r>
      <w:r>
        <w:rPr>
          <w:vertAlign w:val="superscript"/>
        </w:rPr>
        <w:t>3)</w:t>
      </w:r>
      <w:r>
        <w:t>)</w:t>
      </w:r>
    </w:p>
    <w:p w:rsidR="00913ADD" w:rsidRDefault="00913ADD">
      <w:pPr>
        <w:spacing w:before="240"/>
        <w:jc w:val="center"/>
      </w:pPr>
      <w:r>
        <w:t>Data złożenia sprawozdania</w:t>
      </w:r>
      <w:r>
        <w:rPr>
          <w:vertAlign w:val="superscript"/>
        </w:rPr>
        <w:t>4)</w:t>
      </w:r>
    </w:p>
    <w:p w:rsidR="00913ADD" w:rsidRDefault="00913ADD">
      <w:pPr>
        <w:jc w:val="center"/>
      </w:pPr>
      <w:r>
        <w:t>..........................................................</w:t>
      </w:r>
    </w:p>
    <w:p w:rsidR="00913ADD" w:rsidRDefault="00913ADD">
      <w:pPr>
        <w:spacing w:before="240"/>
        <w:jc w:val="both"/>
      </w:pPr>
      <w:r>
        <w:rPr>
          <w:b/>
          <w:bCs/>
        </w:rPr>
        <w:t>Część I. Sprawozdanie merytoryczne</w:t>
      </w:r>
    </w:p>
    <w:p w:rsidR="00913ADD" w:rsidRDefault="00913ADD">
      <w:pPr>
        <w:tabs>
          <w:tab w:val="left" w:pos="426"/>
        </w:tabs>
        <w:spacing w:before="240"/>
        <w:ind w:left="426" w:hanging="426"/>
        <w:jc w:val="both"/>
      </w:pPr>
      <w:r>
        <w:t>1.</w:t>
      </w:r>
      <w:r>
        <w:tab/>
        <w:t>Informacja, czy zakładane cele realizacji zadania publicznego zostały osiągnięte w wymiarze określonym w części III pkt 6 oferty. Jeśli nie, wskazać dlaczego.</w:t>
      </w:r>
    </w:p>
    <w:p w:rsidR="00913ADD" w:rsidRDefault="00913ADD">
      <w:pPr>
        <w:jc w:val="both"/>
      </w:pPr>
    </w:p>
    <w:tbl>
      <w:tblPr>
        <w:tblW w:w="0" w:type="auto"/>
        <w:tblLayout w:type="fixed"/>
        <w:tblCellMar>
          <w:left w:w="70" w:type="dxa"/>
          <w:right w:w="70" w:type="dxa"/>
        </w:tblCellMar>
        <w:tblLook w:val="0000"/>
      </w:tblPr>
      <w:tblGrid>
        <w:gridCol w:w="9145"/>
      </w:tblGrid>
      <w:tr w:rsidR="00913ADD">
        <w:tblPrEx>
          <w:tblCellMar>
            <w:top w:w="0" w:type="dxa"/>
            <w:bottom w:w="0" w:type="dxa"/>
          </w:tblCellMar>
        </w:tblPrEx>
        <w:tc>
          <w:tcPr>
            <w:tcW w:w="914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left" w:pos="426"/>
        </w:tabs>
        <w:ind w:left="426" w:hanging="426"/>
        <w:jc w:val="both"/>
      </w:pPr>
      <w:r>
        <w:t>2.</w:t>
      </w:r>
      <w:r>
        <w:tab/>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p w:rsidR="00913ADD" w:rsidRDefault="00913ADD">
      <w:pPr>
        <w:jc w:val="both"/>
      </w:pPr>
    </w:p>
    <w:tbl>
      <w:tblPr>
        <w:tblW w:w="0" w:type="auto"/>
        <w:tblLayout w:type="fixed"/>
        <w:tblCellMar>
          <w:left w:w="70" w:type="dxa"/>
          <w:right w:w="70" w:type="dxa"/>
        </w:tblCellMar>
        <w:tblLook w:val="0000"/>
      </w:tblPr>
      <w:tblGrid>
        <w:gridCol w:w="3700"/>
        <w:gridCol w:w="1799"/>
        <w:gridCol w:w="3625"/>
      </w:tblGrid>
      <w:tr w:rsidR="00913ADD">
        <w:tblPrEx>
          <w:tblCellMar>
            <w:top w:w="0" w:type="dxa"/>
            <w:bottom w:w="0" w:type="dxa"/>
          </w:tblCellMar>
        </w:tblPrEx>
        <w:tc>
          <w:tcPr>
            <w:tcW w:w="370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Poszczególne działania w zakresie realizowanego zadania publicznego wraz z krótkim opisem wykonania zadania</w:t>
            </w:r>
          </w:p>
          <w:p w:rsidR="00913ADD" w:rsidRDefault="00913ADD">
            <w:pPr>
              <w:jc w:val="center"/>
              <w:rPr>
                <w:sz w:val="16"/>
                <w:szCs w:val="16"/>
              </w:rPr>
            </w:pPr>
          </w:p>
        </w:tc>
        <w:tc>
          <w:tcPr>
            <w:tcW w:w="1799"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Terminy realizacji poszczególnych działań</w:t>
            </w:r>
          </w:p>
          <w:p w:rsidR="00913ADD" w:rsidRDefault="00913ADD">
            <w:pPr>
              <w:jc w:val="center"/>
              <w:rPr>
                <w:sz w:val="16"/>
                <w:szCs w:val="16"/>
              </w:rPr>
            </w:pPr>
          </w:p>
        </w:tc>
        <w:tc>
          <w:tcPr>
            <w:tcW w:w="362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Zleceniobiorca(-y) lub inny podmiot, który wykonywał działanie w zakresie realizowanego zadania publicznego</w:t>
            </w:r>
          </w:p>
          <w:p w:rsidR="00913ADD" w:rsidRDefault="00913ADD">
            <w:pPr>
              <w:jc w:val="center"/>
              <w:rPr>
                <w:sz w:val="16"/>
                <w:szCs w:val="16"/>
              </w:rPr>
            </w:pPr>
          </w:p>
        </w:tc>
      </w:tr>
      <w:tr w:rsidR="00913ADD">
        <w:tblPrEx>
          <w:tblCellMar>
            <w:top w:w="0" w:type="dxa"/>
            <w:bottom w:w="0" w:type="dxa"/>
          </w:tblCellMar>
        </w:tblPrEx>
        <w:tc>
          <w:tcPr>
            <w:tcW w:w="3700"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799"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62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700"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799"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62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700"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799"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62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700"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799"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62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700"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799"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62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3700"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799"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362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bl>
    <w:p w:rsidR="00913ADD" w:rsidRDefault="00913ADD">
      <w:pPr>
        <w:jc w:val="both"/>
      </w:pPr>
    </w:p>
    <w:p w:rsidR="00913ADD" w:rsidRDefault="00913ADD">
      <w:pPr>
        <w:tabs>
          <w:tab w:val="left" w:pos="426"/>
        </w:tabs>
        <w:ind w:left="426" w:hanging="426"/>
        <w:jc w:val="both"/>
      </w:pPr>
      <w:r>
        <w:t>3.</w:t>
      </w:r>
      <w:r>
        <w:tab/>
        <w:t>Opis, w jaki sposób dofinansowanie z dotacji inwestycji związanych z realizacją zadania wpłynęło na jego wykonanie</w:t>
      </w:r>
    </w:p>
    <w:p w:rsidR="00913ADD" w:rsidRDefault="00913ADD">
      <w:pPr>
        <w:jc w:val="both"/>
      </w:pPr>
    </w:p>
    <w:tbl>
      <w:tblPr>
        <w:tblW w:w="0" w:type="auto"/>
        <w:tblLayout w:type="fixed"/>
        <w:tblCellMar>
          <w:left w:w="70" w:type="dxa"/>
          <w:right w:w="70" w:type="dxa"/>
        </w:tblCellMar>
        <w:tblLook w:val="0000"/>
      </w:tblPr>
      <w:tblGrid>
        <w:gridCol w:w="9145"/>
      </w:tblGrid>
      <w:tr w:rsidR="00913ADD">
        <w:tblPrEx>
          <w:tblCellMar>
            <w:top w:w="0" w:type="dxa"/>
            <w:bottom w:w="0" w:type="dxa"/>
          </w:tblCellMar>
        </w:tblPrEx>
        <w:tc>
          <w:tcPr>
            <w:tcW w:w="914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914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left" w:pos="426"/>
        </w:tabs>
        <w:ind w:left="426" w:hanging="426"/>
        <w:jc w:val="both"/>
      </w:pPr>
      <w:r>
        <w:t>4.</w:t>
      </w:r>
      <w:r>
        <w:tab/>
        <w:t>Opis osiągniętych rezultatów</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tabs>
          <w:tab w:val="left" w:pos="426"/>
        </w:tabs>
        <w:ind w:left="426" w:hanging="426"/>
        <w:jc w:val="both"/>
      </w:pPr>
      <w:r>
        <w:t>5.</w:t>
      </w:r>
      <w:r>
        <w:tab/>
        <w:t>Liczbowe określenie skali działań zrealizowanych w ramach zadania</w:t>
      </w:r>
      <w:r>
        <w:rPr>
          <w:vertAlign w:val="superscript"/>
        </w:rPr>
        <w:t>6)</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jc w:val="both"/>
      </w:pPr>
      <w:r>
        <w:rPr>
          <w:b/>
          <w:bCs/>
        </w:rPr>
        <w:t>Część II. Sprawozdanie z wykonania wydatków</w:t>
      </w:r>
    </w:p>
    <w:p w:rsidR="00913ADD" w:rsidRDefault="00913ADD">
      <w:pPr>
        <w:ind w:left="426" w:hanging="426"/>
        <w:jc w:val="both"/>
      </w:pPr>
      <w:r>
        <w:rPr>
          <w:b/>
          <w:bCs/>
        </w:rPr>
        <w:t>1.</w:t>
      </w:r>
      <w:r>
        <w:rPr>
          <w:b/>
          <w:bCs/>
        </w:rPr>
        <w:tab/>
        <w:t>Rozliczenie ze względu na rodzaj kosztów (w zł)</w:t>
      </w:r>
    </w:p>
    <w:p w:rsidR="00913ADD" w:rsidRDefault="00913ADD">
      <w:pPr>
        <w:jc w:val="both"/>
      </w:pPr>
    </w:p>
    <w:tbl>
      <w:tblPr>
        <w:tblW w:w="0" w:type="auto"/>
        <w:tblLayout w:type="fixed"/>
        <w:tblCellMar>
          <w:left w:w="70" w:type="dxa"/>
          <w:right w:w="70" w:type="dxa"/>
        </w:tblCellMar>
        <w:tblLook w:val="0000"/>
      </w:tblPr>
      <w:tblGrid>
        <w:gridCol w:w="730"/>
        <w:gridCol w:w="2145"/>
        <w:gridCol w:w="1155"/>
        <w:gridCol w:w="1320"/>
        <w:gridCol w:w="1485"/>
        <w:gridCol w:w="1815"/>
        <w:gridCol w:w="1155"/>
        <w:gridCol w:w="1155"/>
        <w:gridCol w:w="1485"/>
        <w:gridCol w:w="1650"/>
        <w:gridCol w:w="1155"/>
        <w:gridCol w:w="1155"/>
        <w:gridCol w:w="1650"/>
        <w:gridCol w:w="1815"/>
      </w:tblGrid>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Lp.</w:t>
            </w: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Rodzaj kosztów</w:t>
            </w:r>
          </w:p>
          <w:p w:rsidR="00913ADD" w:rsidRDefault="00913ADD">
            <w:pPr>
              <w:jc w:val="center"/>
              <w:rPr>
                <w:sz w:val="16"/>
                <w:szCs w:val="16"/>
              </w:rPr>
            </w:pPr>
          </w:p>
        </w:tc>
        <w:tc>
          <w:tcPr>
            <w:tcW w:w="5775" w:type="dxa"/>
            <w:gridSpan w:val="4"/>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Całość zadania zgodnie z umową (w zł)</w:t>
            </w:r>
          </w:p>
          <w:p w:rsidR="00913ADD" w:rsidRDefault="00913ADD">
            <w:pPr>
              <w:jc w:val="center"/>
              <w:rPr>
                <w:sz w:val="16"/>
                <w:szCs w:val="16"/>
              </w:rPr>
            </w:pPr>
          </w:p>
        </w:tc>
        <w:tc>
          <w:tcPr>
            <w:tcW w:w="5445" w:type="dxa"/>
            <w:gridSpan w:val="4"/>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Poprzedni okres sprawozdawczy (w zł)</w:t>
            </w:r>
            <w:r>
              <w:rPr>
                <w:sz w:val="16"/>
                <w:szCs w:val="16"/>
                <w:vertAlign w:val="superscript"/>
              </w:rPr>
              <w:t>7)</w:t>
            </w:r>
          </w:p>
          <w:p w:rsidR="00913ADD" w:rsidRDefault="00913ADD">
            <w:pPr>
              <w:jc w:val="center"/>
              <w:rPr>
                <w:sz w:val="16"/>
                <w:szCs w:val="16"/>
              </w:rPr>
            </w:pPr>
          </w:p>
        </w:tc>
        <w:tc>
          <w:tcPr>
            <w:tcW w:w="5775" w:type="dxa"/>
            <w:gridSpan w:val="4"/>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Bieżący okres sprawozdawczy - za okres realizacji zadania publicznego (w zł)</w:t>
            </w:r>
          </w:p>
          <w:p w:rsidR="00913ADD" w:rsidRDefault="00913ADD">
            <w:pPr>
              <w:jc w:val="cente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p>
          <w:p w:rsidR="00913ADD" w:rsidRDefault="00913ADD">
            <w:pPr>
              <w:jc w:val="cente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koszt całkowity</w:t>
            </w:r>
          </w:p>
          <w:p w:rsidR="00913ADD" w:rsidRDefault="00913ADD">
            <w:pPr>
              <w:jc w:val="cente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dotacji</w:t>
            </w:r>
          </w:p>
          <w:p w:rsidR="00913ADD" w:rsidRDefault="00913ADD">
            <w:pPr>
              <w:jc w:val="cente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finansowych środków własnych, środków z innych źródeł, w tym wpłat i opłat adresatów zadania publicznego</w:t>
            </w:r>
          </w:p>
          <w:p w:rsidR="00913ADD" w:rsidRDefault="00913ADD">
            <w:pPr>
              <w:jc w:val="cente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wkładu osobowego, w tym pracy społecznej członków i świadczeń wolontariuszy</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koszt całkowity</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dotacji</w:t>
            </w:r>
          </w:p>
          <w:p w:rsidR="00913ADD" w:rsidRDefault="00913ADD">
            <w:pPr>
              <w:jc w:val="cente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z finansowych środków własnych, środków z innych źródeł, w tym wpłat i opłat adresatów zadania publicznego</w:t>
            </w:r>
          </w:p>
          <w:p w:rsidR="00913ADD" w:rsidRDefault="00913ADD">
            <w:pPr>
              <w:jc w:val="cente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wkładu osobowego, w tym pracy społecznej członków i świadczeń wolontariuszy</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koszt całkowity</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dotacji</w:t>
            </w:r>
          </w:p>
          <w:p w:rsidR="00913ADD" w:rsidRDefault="00913ADD">
            <w:pPr>
              <w:jc w:val="cente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z finansowych środków własnych, środków z innych źródeł, w tym wpłat i opłat adresatów zadania publicznego</w:t>
            </w:r>
          </w:p>
          <w:p w:rsidR="00913ADD" w:rsidRDefault="00913ADD">
            <w:pPr>
              <w:jc w:val="cente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pokryty z wkładu osobowego, w tym pracy społecznej członków i świadczeń wolontariuszy</w:t>
            </w:r>
          </w:p>
          <w:p w:rsidR="00913ADD" w:rsidRDefault="00913ADD">
            <w:pPr>
              <w:jc w:val="cente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w:t>
            </w:r>
          </w:p>
          <w:p w:rsidR="00913ADD" w:rsidRDefault="00913ADD">
            <w:pP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Koszty merytoryczne (z uwzględnieniem kosztów jednostkowych) poniesione przez ... (nazwa Zleceniobiorcy)</w:t>
            </w:r>
            <w:r>
              <w:rPr>
                <w:sz w:val="16"/>
                <w:szCs w:val="16"/>
                <w:vertAlign w:val="superscript"/>
              </w:rPr>
              <w:t>8)</w:t>
            </w:r>
            <w:r>
              <w:rPr>
                <w:sz w:val="16"/>
                <w:szCs w:val="16"/>
              </w:rPr>
              <w:t>:</w:t>
            </w:r>
          </w:p>
          <w:p w:rsidR="00913ADD" w:rsidRDefault="00913ADD">
            <w:pPr>
              <w:rPr>
                <w:sz w:val="16"/>
                <w:szCs w:val="16"/>
              </w:rPr>
            </w:pPr>
            <w:r>
              <w:rPr>
                <w:sz w:val="16"/>
                <w:szCs w:val="16"/>
              </w:rPr>
              <w:t>1) ..............</w:t>
            </w:r>
          </w:p>
          <w:p w:rsidR="00913ADD" w:rsidRDefault="00913ADD">
            <w:pPr>
              <w:rPr>
                <w:sz w:val="16"/>
                <w:szCs w:val="16"/>
              </w:rPr>
            </w:pPr>
            <w:r>
              <w:rPr>
                <w:sz w:val="16"/>
                <w:szCs w:val="16"/>
              </w:rPr>
              <w:t>2)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II</w:t>
            </w:r>
          </w:p>
          <w:p w:rsidR="00913ADD" w:rsidRDefault="00913ADD">
            <w:pP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Koszty obsługi zadania publicznego, w tym koszty administracyjne (z uwzględnieniem kosztów jednostkowych) poniesione przez ... (nazwa Zleceniobiorcy)</w:t>
            </w:r>
            <w:r>
              <w:rPr>
                <w:sz w:val="16"/>
                <w:szCs w:val="16"/>
                <w:vertAlign w:val="superscript"/>
              </w:rPr>
              <w:t>8)</w:t>
            </w:r>
            <w:r>
              <w:rPr>
                <w:sz w:val="16"/>
                <w:szCs w:val="16"/>
              </w:rPr>
              <w:t>:</w:t>
            </w:r>
          </w:p>
          <w:p w:rsidR="00913ADD" w:rsidRDefault="00913ADD">
            <w:pPr>
              <w:rPr>
                <w:sz w:val="16"/>
                <w:szCs w:val="16"/>
              </w:rPr>
            </w:pPr>
            <w:r>
              <w:rPr>
                <w:sz w:val="16"/>
                <w:szCs w:val="16"/>
              </w:rPr>
              <w:t>1) ..............</w:t>
            </w:r>
          </w:p>
          <w:p w:rsidR="00913ADD" w:rsidRDefault="00913ADD">
            <w:pPr>
              <w:rPr>
                <w:sz w:val="16"/>
                <w:szCs w:val="16"/>
              </w:rPr>
            </w:pPr>
            <w:r>
              <w:rPr>
                <w:sz w:val="16"/>
                <w:szCs w:val="16"/>
              </w:rPr>
              <w:t>2)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III</w:t>
            </w:r>
          </w:p>
          <w:p w:rsidR="00913ADD" w:rsidRDefault="00913ADD">
            <w:pP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Inne koszty, w tym koszty wyposażenia i promocji (z uwzględnieniem kosztów jednostkowych) poniesione przez ... (nazwa Zleceniobiorcy)</w:t>
            </w:r>
            <w:r>
              <w:rPr>
                <w:sz w:val="16"/>
                <w:szCs w:val="16"/>
                <w:vertAlign w:val="superscript"/>
              </w:rPr>
              <w:t>8)</w:t>
            </w:r>
            <w:r>
              <w:rPr>
                <w:sz w:val="16"/>
                <w:szCs w:val="16"/>
              </w:rPr>
              <w:t>:</w:t>
            </w:r>
          </w:p>
          <w:p w:rsidR="00913ADD" w:rsidRDefault="00913ADD">
            <w:pPr>
              <w:rPr>
                <w:sz w:val="16"/>
                <w:szCs w:val="16"/>
              </w:rPr>
            </w:pPr>
            <w:r>
              <w:rPr>
                <w:sz w:val="16"/>
                <w:szCs w:val="16"/>
              </w:rPr>
              <w:t>1) ..............</w:t>
            </w:r>
          </w:p>
          <w:p w:rsidR="00913ADD" w:rsidRDefault="00913ADD">
            <w:pPr>
              <w:rPr>
                <w:sz w:val="16"/>
                <w:szCs w:val="16"/>
              </w:rPr>
            </w:pPr>
            <w:r>
              <w:rPr>
                <w:sz w:val="16"/>
                <w:szCs w:val="16"/>
              </w:rPr>
              <w:t>2)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IV</w:t>
            </w:r>
          </w:p>
          <w:p w:rsidR="00913ADD" w:rsidRDefault="00913ADD">
            <w:pPr>
              <w:rPr>
                <w:sz w:val="16"/>
                <w:szCs w:val="16"/>
              </w:rPr>
            </w:pPr>
          </w:p>
        </w:tc>
        <w:tc>
          <w:tcPr>
            <w:tcW w:w="214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Ogółem</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81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bl>
    <w:p w:rsidR="00913ADD" w:rsidRDefault="00913ADD">
      <w:pPr>
        <w:jc w:val="both"/>
      </w:pPr>
    </w:p>
    <w:p w:rsidR="00913ADD" w:rsidRDefault="00913ADD">
      <w:pPr>
        <w:ind w:left="426" w:hanging="426"/>
        <w:jc w:val="both"/>
      </w:pPr>
      <w:r>
        <w:rPr>
          <w:b/>
          <w:bCs/>
        </w:rPr>
        <w:t>2.</w:t>
      </w:r>
      <w:r>
        <w:rPr>
          <w:b/>
          <w:bCs/>
        </w:rPr>
        <w:tab/>
        <w:t>Rozliczenie ze względu na źródło finansowania</w:t>
      </w:r>
    </w:p>
    <w:p w:rsidR="00913ADD" w:rsidRDefault="00913ADD">
      <w:pPr>
        <w:jc w:val="both"/>
      </w:pPr>
    </w:p>
    <w:tbl>
      <w:tblPr>
        <w:tblW w:w="0" w:type="auto"/>
        <w:tblLayout w:type="fixed"/>
        <w:tblCellMar>
          <w:left w:w="70" w:type="dxa"/>
          <w:right w:w="70" w:type="dxa"/>
        </w:tblCellMar>
        <w:tblLook w:val="0000"/>
      </w:tblPr>
      <w:tblGrid>
        <w:gridCol w:w="2279"/>
        <w:gridCol w:w="1706"/>
        <w:gridCol w:w="1707"/>
        <w:gridCol w:w="1707"/>
        <w:gridCol w:w="1725"/>
      </w:tblGrid>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Źródło finansowania</w:t>
            </w:r>
          </w:p>
          <w:p w:rsidR="00913ADD" w:rsidRDefault="00913ADD">
            <w:pPr>
              <w:jc w:val="center"/>
              <w:rPr>
                <w:sz w:val="16"/>
                <w:szCs w:val="16"/>
              </w:rPr>
            </w:pPr>
          </w:p>
        </w:tc>
        <w:tc>
          <w:tcPr>
            <w:tcW w:w="3413" w:type="dxa"/>
            <w:gridSpan w:val="2"/>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Całość zadania</w:t>
            </w:r>
          </w:p>
          <w:p w:rsidR="00913ADD" w:rsidRDefault="00913ADD">
            <w:pPr>
              <w:jc w:val="center"/>
              <w:rPr>
                <w:sz w:val="16"/>
                <w:szCs w:val="16"/>
              </w:rPr>
            </w:pPr>
            <w:r>
              <w:rPr>
                <w:sz w:val="16"/>
                <w:szCs w:val="16"/>
              </w:rPr>
              <w:t>(zgodnie z umową)</w:t>
            </w:r>
          </w:p>
          <w:p w:rsidR="00913ADD" w:rsidRDefault="00913ADD">
            <w:pPr>
              <w:jc w:val="center"/>
              <w:rPr>
                <w:sz w:val="16"/>
                <w:szCs w:val="16"/>
              </w:rPr>
            </w:pPr>
          </w:p>
        </w:tc>
        <w:tc>
          <w:tcPr>
            <w:tcW w:w="3432" w:type="dxa"/>
            <w:gridSpan w:val="2"/>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Bieżący okres sprawozdawczy - za okres realizacji zadania</w:t>
            </w:r>
          </w:p>
          <w:p w:rsidR="00913ADD" w:rsidRDefault="00913ADD">
            <w:pPr>
              <w:jc w:val="center"/>
              <w:rPr>
                <w:sz w:val="16"/>
                <w:szCs w:val="16"/>
              </w:rPr>
            </w:pPr>
          </w:p>
        </w:tc>
      </w:tr>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zł</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zł</w:t>
            </w:r>
          </w:p>
          <w:p w:rsidR="00913ADD" w:rsidRDefault="00913ADD">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w:t>
            </w:r>
          </w:p>
          <w:p w:rsidR="00913ADD" w:rsidRDefault="00913ADD">
            <w:pPr>
              <w:rPr>
                <w:sz w:val="16"/>
                <w:szCs w:val="16"/>
              </w:rPr>
            </w:pPr>
          </w:p>
        </w:tc>
      </w:tr>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Koszty pokryte z dotacji:</w:t>
            </w:r>
          </w:p>
          <w:p w:rsidR="00913ADD" w:rsidRDefault="00913ADD">
            <w:pPr>
              <w:rPr>
                <w:sz w:val="16"/>
                <w:szCs w:val="16"/>
              </w:rPr>
            </w:pPr>
            <w:r>
              <w:rPr>
                <w:sz w:val="16"/>
                <w:szCs w:val="16"/>
              </w:rPr>
              <w:t>Z tego z odsetek bankowych od dotacji</w:t>
            </w:r>
          </w:p>
          <w:p w:rsidR="00913ADD" w:rsidRDefault="00913ADD">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Koszty pokryte ze środków finansowych własnych:</w:t>
            </w:r>
          </w:p>
          <w:p w:rsidR="00913ADD" w:rsidRDefault="00913ADD">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Koszty pokryte ze środków finansowych z innych źródeł (ogółem):</w:t>
            </w:r>
          </w:p>
          <w:p w:rsidR="00913ADD" w:rsidRDefault="00913ADD">
            <w:pPr>
              <w:rPr>
                <w:sz w:val="16"/>
                <w:szCs w:val="16"/>
              </w:rPr>
            </w:pPr>
            <w:r>
              <w:rPr>
                <w:sz w:val="16"/>
                <w:szCs w:val="16"/>
              </w:rPr>
              <w:t>Z tego:</w:t>
            </w:r>
          </w:p>
          <w:p w:rsidR="00913ADD" w:rsidRDefault="00913ADD">
            <w:pPr>
              <w:rPr>
                <w:sz w:val="16"/>
                <w:szCs w:val="16"/>
              </w:rPr>
            </w:pPr>
            <w:r>
              <w:rPr>
                <w:sz w:val="16"/>
                <w:szCs w:val="16"/>
              </w:rPr>
              <w:t>Z wpłat i opłat adresatów zadania publicznego:</w:t>
            </w:r>
          </w:p>
          <w:p w:rsidR="00913ADD" w:rsidRDefault="00913ADD">
            <w:pPr>
              <w:rPr>
                <w:sz w:val="16"/>
                <w:szCs w:val="16"/>
              </w:rPr>
            </w:pPr>
            <w:r>
              <w:rPr>
                <w:sz w:val="16"/>
                <w:szCs w:val="16"/>
              </w:rPr>
              <w:t>Z finansowych środków z innych źródeł publicznych (w szczególności: dotacji z budżetu państwa lub budżetów jednostek samorządu terytorialnego, funduszy celowych, środków z funduszy strukturalnych):</w:t>
            </w:r>
          </w:p>
          <w:p w:rsidR="00913ADD" w:rsidRDefault="00913ADD">
            <w:pPr>
              <w:rPr>
                <w:sz w:val="16"/>
                <w:szCs w:val="16"/>
              </w:rPr>
            </w:pPr>
            <w:r>
              <w:rPr>
                <w:sz w:val="16"/>
                <w:szCs w:val="16"/>
              </w:rPr>
              <w:t>Z pozostałych źródeł:</w:t>
            </w:r>
          </w:p>
          <w:p w:rsidR="00913ADD" w:rsidRDefault="00913ADD">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Koszty pokryte z wkładu osobowego (w tym świadczeń wolontariuszy, pracy społecznej członków)</w:t>
            </w:r>
          </w:p>
          <w:p w:rsidR="00913ADD" w:rsidRDefault="00913ADD">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2279"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16"/>
                <w:szCs w:val="16"/>
              </w:rPr>
              <w:t>Ogółem:</w:t>
            </w:r>
          </w:p>
          <w:p w:rsidR="00913ADD" w:rsidRDefault="00913ADD">
            <w:pPr>
              <w:rPr>
                <w:sz w:val="16"/>
                <w:szCs w:val="16"/>
              </w:rPr>
            </w:pPr>
          </w:p>
        </w:tc>
        <w:tc>
          <w:tcPr>
            <w:tcW w:w="1706"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100 %</w:t>
            </w:r>
          </w:p>
          <w:p w:rsidR="00913ADD" w:rsidRDefault="00913ADD">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725" w:type="dxa"/>
            <w:tcBorders>
              <w:top w:val="single" w:sz="6" w:space="0" w:color="auto"/>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r>
              <w:rPr>
                <w:sz w:val="16"/>
                <w:szCs w:val="16"/>
              </w:rPr>
              <w:t>100 %</w:t>
            </w:r>
          </w:p>
          <w:p w:rsidR="00913ADD" w:rsidRDefault="00913ADD">
            <w:pPr>
              <w:rPr>
                <w:sz w:val="16"/>
                <w:szCs w:val="16"/>
              </w:rPr>
            </w:pPr>
          </w:p>
        </w:tc>
      </w:tr>
    </w:tbl>
    <w:p w:rsidR="00913ADD" w:rsidRDefault="00913ADD">
      <w:pPr>
        <w:jc w:val="both"/>
      </w:pPr>
    </w:p>
    <w:p w:rsidR="00913ADD" w:rsidRDefault="00913ADD">
      <w:pPr>
        <w:jc w:val="both"/>
      </w:pPr>
      <w:r>
        <w:t>Uwagi, które mogą mieć znaczenie przy ocenie prawidłowości wykonania wydatków:</w:t>
      </w:r>
    </w:p>
    <w:p w:rsidR="00913ADD" w:rsidRDefault="00913ADD">
      <w:pPr>
        <w:jc w:val="both"/>
      </w:pPr>
      <w:r>
        <w:t>.......................................................................................................................................................</w:t>
      </w:r>
    </w:p>
    <w:p w:rsidR="00913ADD" w:rsidRDefault="00913ADD">
      <w:pPr>
        <w:jc w:val="both"/>
      </w:pPr>
      <w:r>
        <w:t>.......................................................................................................................................................</w:t>
      </w:r>
    </w:p>
    <w:p w:rsidR="00913ADD" w:rsidRDefault="00913ADD">
      <w:pPr>
        <w:ind w:left="426" w:hanging="426"/>
        <w:jc w:val="both"/>
      </w:pPr>
      <w:r>
        <w:rPr>
          <w:b/>
          <w:bCs/>
        </w:rPr>
        <w:t>3.</w:t>
      </w:r>
      <w:r>
        <w:rPr>
          <w:b/>
          <w:bCs/>
        </w:rPr>
        <w:tab/>
        <w:t>Informacja o kwocie przychodów uzyskanych przy realizacji umowy i odsetek bankowych od środków z dotacji zgromadzonych na rachunku bankowym</w:t>
      </w:r>
    </w:p>
    <w:p w:rsidR="00913ADD" w:rsidRDefault="00913ADD">
      <w:pPr>
        <w:jc w:val="both"/>
      </w:pPr>
    </w:p>
    <w:tbl>
      <w:tblPr>
        <w:tblW w:w="0" w:type="auto"/>
        <w:tblLayout w:type="fixed"/>
        <w:tblCellMar>
          <w:left w:w="70" w:type="dxa"/>
          <w:right w:w="70" w:type="dxa"/>
        </w:tblCellMar>
        <w:tblLook w:val="0000"/>
      </w:tblPr>
      <w:tblGrid>
        <w:gridCol w:w="8935"/>
      </w:tblGrid>
      <w:tr w:rsidR="00913ADD">
        <w:tblPrEx>
          <w:tblCellMar>
            <w:top w:w="0" w:type="dxa"/>
            <w:bottom w:w="0" w:type="dxa"/>
          </w:tblCellMar>
        </w:tblPrEx>
        <w:tc>
          <w:tcPr>
            <w:tcW w:w="893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3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3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3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3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3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3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ind w:left="426" w:hanging="426"/>
        <w:jc w:val="both"/>
      </w:pPr>
      <w:r>
        <w:rPr>
          <w:b/>
          <w:bCs/>
        </w:rPr>
        <w:t>4.</w:t>
      </w:r>
      <w:r>
        <w:rPr>
          <w:b/>
          <w:bCs/>
        </w:rPr>
        <w:tab/>
        <w:t>Zestawienie faktur (rachunków)</w:t>
      </w:r>
      <w:r>
        <w:rPr>
          <w:vertAlign w:val="superscript"/>
        </w:rPr>
        <w:t>9)</w:t>
      </w:r>
    </w:p>
    <w:p w:rsidR="00913ADD" w:rsidRDefault="00913ADD">
      <w:pPr>
        <w:jc w:val="both"/>
      </w:pPr>
    </w:p>
    <w:tbl>
      <w:tblPr>
        <w:tblW w:w="0" w:type="auto"/>
        <w:tblLayout w:type="fixed"/>
        <w:tblCellMar>
          <w:left w:w="70" w:type="dxa"/>
          <w:right w:w="70" w:type="dxa"/>
        </w:tblCellMar>
        <w:tblLook w:val="0000"/>
      </w:tblPr>
      <w:tblGrid>
        <w:gridCol w:w="565"/>
        <w:gridCol w:w="1320"/>
        <w:gridCol w:w="1650"/>
        <w:gridCol w:w="1320"/>
        <w:gridCol w:w="990"/>
        <w:gridCol w:w="990"/>
        <w:gridCol w:w="1485"/>
        <w:gridCol w:w="2475"/>
        <w:gridCol w:w="1155"/>
      </w:tblGrid>
      <w:tr w:rsidR="00913ADD">
        <w:tblPrEx>
          <w:tblCellMar>
            <w:top w:w="0" w:type="dxa"/>
            <w:bottom w:w="0" w:type="dxa"/>
          </w:tblCellMar>
        </w:tblPrEx>
        <w:tc>
          <w:tcPr>
            <w:tcW w:w="56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16"/>
                <w:szCs w:val="16"/>
              </w:rPr>
              <w:t>Lp.</w:t>
            </w:r>
          </w:p>
          <w:p w:rsidR="00913ADD" w:rsidRDefault="00913ADD">
            <w:pPr>
              <w:jc w:val="cente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Numer dokumentu księgowego</w:t>
            </w:r>
          </w:p>
          <w:p w:rsidR="00913ADD" w:rsidRDefault="00913ADD">
            <w:pPr>
              <w:jc w:val="cente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Numer pozycji kosztorysu (zgodnie z częścią II.1 - rozliczenie ze względu na rodzaj kosztów)</w:t>
            </w:r>
          </w:p>
          <w:p w:rsidR="00913ADD" w:rsidRDefault="00913ADD">
            <w:pPr>
              <w:jc w:val="center"/>
              <w:rPr>
                <w:sz w:val="16"/>
                <w:szCs w:val="16"/>
              </w:rPr>
            </w:pPr>
          </w:p>
        </w:tc>
        <w:tc>
          <w:tcPr>
            <w:tcW w:w="132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Data wystawienia dokumentu księgowego</w:t>
            </w:r>
          </w:p>
          <w:p w:rsidR="00913ADD" w:rsidRDefault="00913ADD">
            <w:pPr>
              <w:jc w:val="center"/>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Nazwa kosztu</w:t>
            </w:r>
          </w:p>
          <w:p w:rsidR="00913ADD" w:rsidRDefault="00913ADD">
            <w:pPr>
              <w:jc w:val="center"/>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Kwota (zł)</w:t>
            </w:r>
          </w:p>
          <w:p w:rsidR="00913ADD" w:rsidRDefault="00913ADD">
            <w:pPr>
              <w:jc w:val="center"/>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ze środków pochodzących z dotacji (zł)</w:t>
            </w:r>
          </w:p>
          <w:p w:rsidR="00913ADD" w:rsidRDefault="00913ADD">
            <w:pPr>
              <w:jc w:val="center"/>
              <w:rPr>
                <w:sz w:val="16"/>
                <w:szCs w:val="16"/>
              </w:rPr>
            </w:pPr>
          </w:p>
        </w:tc>
        <w:tc>
          <w:tcPr>
            <w:tcW w:w="247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Z tego ze środków finansowych własnych, środków z innych źródeł, w tym wpłat i opłat adresatów zadania publicznego (zł)</w:t>
            </w:r>
          </w:p>
          <w:p w:rsidR="00913ADD" w:rsidRDefault="00913ADD">
            <w:pPr>
              <w:jc w:val="center"/>
              <w:rPr>
                <w:sz w:val="16"/>
                <w:szCs w:val="16"/>
              </w:rPr>
            </w:pPr>
          </w:p>
        </w:tc>
        <w:tc>
          <w:tcPr>
            <w:tcW w:w="1155" w:type="dxa"/>
            <w:tcBorders>
              <w:top w:val="single" w:sz="6" w:space="0" w:color="auto"/>
              <w:left w:val="single" w:sz="6" w:space="0" w:color="auto"/>
              <w:bottom w:val="single" w:sz="6" w:space="0" w:color="auto"/>
              <w:right w:val="single" w:sz="6" w:space="0" w:color="auto"/>
            </w:tcBorders>
          </w:tcPr>
          <w:p w:rsidR="00913ADD" w:rsidRDefault="00913ADD">
            <w:pPr>
              <w:jc w:val="center"/>
              <w:rPr>
                <w:sz w:val="16"/>
                <w:szCs w:val="16"/>
              </w:rPr>
            </w:pPr>
            <w:r>
              <w:rPr>
                <w:sz w:val="24"/>
                <w:szCs w:val="24"/>
              </w:rPr>
              <w:t xml:space="preserve"> </w:t>
            </w:r>
            <w:r>
              <w:rPr>
                <w:sz w:val="16"/>
                <w:szCs w:val="16"/>
              </w:rPr>
              <w:t>Data zapłaty</w:t>
            </w:r>
          </w:p>
          <w:p w:rsidR="00913ADD" w:rsidRDefault="00913ADD">
            <w:pPr>
              <w:jc w:val="center"/>
              <w:rPr>
                <w:sz w:val="16"/>
                <w:szCs w:val="16"/>
              </w:rPr>
            </w:pPr>
          </w:p>
        </w:tc>
      </w:tr>
      <w:tr w:rsidR="00913ADD">
        <w:tblPrEx>
          <w:tblCellMar>
            <w:top w:w="0" w:type="dxa"/>
            <w:bottom w:w="0" w:type="dxa"/>
          </w:tblCellMar>
        </w:tblPrEx>
        <w:tc>
          <w:tcPr>
            <w:tcW w:w="565"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320"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47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single" w:sz="6" w:space="0" w:color="auto"/>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56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32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47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565"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c>
          <w:tcPr>
            <w:tcW w:w="132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47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nil"/>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r w:rsidR="00913ADD">
        <w:tblPrEx>
          <w:tblCellMar>
            <w:top w:w="0" w:type="dxa"/>
            <w:bottom w:w="0" w:type="dxa"/>
          </w:tblCellMar>
        </w:tblPrEx>
        <w:tc>
          <w:tcPr>
            <w:tcW w:w="565"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c>
          <w:tcPr>
            <w:tcW w:w="1320"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650"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320"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990"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48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247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c>
          <w:tcPr>
            <w:tcW w:w="1155" w:type="dxa"/>
            <w:tcBorders>
              <w:top w:val="nil"/>
              <w:left w:val="single" w:sz="6" w:space="0" w:color="auto"/>
              <w:bottom w:val="single" w:sz="6" w:space="0" w:color="auto"/>
              <w:right w:val="single" w:sz="6" w:space="0" w:color="auto"/>
            </w:tcBorders>
          </w:tcPr>
          <w:p w:rsidR="00913ADD" w:rsidRDefault="00913ADD">
            <w:pPr>
              <w:rPr>
                <w:sz w:val="16"/>
                <w:szCs w:val="16"/>
              </w:rPr>
            </w:pPr>
            <w:r>
              <w:rPr>
                <w:sz w:val="24"/>
                <w:szCs w:val="24"/>
              </w:rPr>
              <w:t xml:space="preserve"> </w:t>
            </w:r>
          </w:p>
          <w:p w:rsidR="00913ADD" w:rsidRDefault="00913ADD">
            <w:pPr>
              <w:rPr>
                <w:sz w:val="16"/>
                <w:szCs w:val="16"/>
              </w:rPr>
            </w:pPr>
          </w:p>
        </w:tc>
      </w:tr>
    </w:tbl>
    <w:p w:rsidR="00913ADD" w:rsidRDefault="00913ADD">
      <w:pPr>
        <w:jc w:val="both"/>
      </w:pPr>
    </w:p>
    <w:p w:rsidR="00913ADD" w:rsidRDefault="00913ADD">
      <w:pPr>
        <w:jc w:val="both"/>
      </w:pPr>
      <w:r>
        <w:rPr>
          <w:b/>
          <w:bCs/>
        </w:rPr>
        <w:t>Część III. Dodatkowe informacje</w:t>
      </w:r>
    </w:p>
    <w:p w:rsidR="00913ADD" w:rsidRDefault="00913ADD">
      <w:pPr>
        <w:jc w:val="both"/>
      </w:pPr>
      <w:r>
        <w:t>.......................................................................................................................................................</w:t>
      </w:r>
    </w:p>
    <w:p w:rsidR="00913ADD" w:rsidRDefault="00913ADD">
      <w:pPr>
        <w:jc w:val="both"/>
      </w:pPr>
      <w:r>
        <w:t>.......................................................................................................................................................</w:t>
      </w:r>
    </w:p>
    <w:p w:rsidR="00913ADD" w:rsidRDefault="00913ADD">
      <w:pPr>
        <w:jc w:val="both"/>
      </w:pPr>
      <w:r>
        <w:t>.......................................................................................................................................................</w:t>
      </w:r>
    </w:p>
    <w:p w:rsidR="00913ADD" w:rsidRDefault="00913ADD">
      <w:pPr>
        <w:jc w:val="both"/>
      </w:pPr>
      <w:r>
        <w:t>.......................................................................................................................................................</w:t>
      </w:r>
    </w:p>
    <w:p w:rsidR="00913ADD" w:rsidRDefault="00913ADD">
      <w:pPr>
        <w:jc w:val="both"/>
      </w:pPr>
      <w:r>
        <w:t>.......................................................................................................................................................</w:t>
      </w:r>
    </w:p>
    <w:p w:rsidR="00913ADD" w:rsidRDefault="00913ADD">
      <w:pPr>
        <w:spacing w:before="240"/>
        <w:jc w:val="both"/>
      </w:pPr>
      <w:r>
        <w:t>Załączniki:</w:t>
      </w:r>
      <w:r>
        <w:rPr>
          <w:vertAlign w:val="superscript"/>
        </w:rPr>
        <w:t>10)</w:t>
      </w:r>
    </w:p>
    <w:p w:rsidR="00913ADD" w:rsidRDefault="00913ADD">
      <w:pPr>
        <w:tabs>
          <w:tab w:val="left" w:pos="424"/>
        </w:tabs>
        <w:ind w:left="424" w:hanging="425"/>
        <w:jc w:val="both"/>
      </w:pPr>
      <w:r>
        <w:t>1.</w:t>
      </w:r>
      <w:r>
        <w:tab/>
        <w:t>...........................................................................................</w:t>
      </w:r>
    </w:p>
    <w:p w:rsidR="00913ADD" w:rsidRDefault="00913ADD">
      <w:pPr>
        <w:tabs>
          <w:tab w:val="left" w:pos="424"/>
        </w:tabs>
        <w:ind w:left="424" w:hanging="425"/>
        <w:jc w:val="both"/>
      </w:pPr>
      <w:r>
        <w:t>2.</w:t>
      </w:r>
      <w:r>
        <w:tab/>
        <w:t>...........................................................................................</w:t>
      </w:r>
    </w:p>
    <w:p w:rsidR="00913ADD" w:rsidRDefault="00913ADD">
      <w:pPr>
        <w:tabs>
          <w:tab w:val="left" w:pos="424"/>
        </w:tabs>
        <w:ind w:left="424" w:hanging="425"/>
        <w:jc w:val="both"/>
      </w:pPr>
      <w:r>
        <w:t>3.</w:t>
      </w:r>
      <w:r>
        <w:tab/>
        <w:t>...........................................................................................</w:t>
      </w:r>
    </w:p>
    <w:p w:rsidR="00913ADD" w:rsidRDefault="00913ADD">
      <w:pPr>
        <w:spacing w:before="240"/>
        <w:jc w:val="both"/>
      </w:pPr>
      <w:r>
        <w:t>Oświadczam(-y), że:</w:t>
      </w:r>
    </w:p>
    <w:p w:rsidR="00913ADD" w:rsidRDefault="00913ADD">
      <w:pPr>
        <w:tabs>
          <w:tab w:val="left" w:pos="424"/>
        </w:tabs>
        <w:ind w:left="424" w:hanging="425"/>
        <w:jc w:val="both"/>
      </w:pPr>
      <w:r>
        <w:t>1)</w:t>
      </w:r>
      <w:r>
        <w:tab/>
        <w:t>od daty zawarcia umowy nie zmienił się status prawny Zleceniobiorcy(-ów);</w:t>
      </w:r>
    </w:p>
    <w:p w:rsidR="00913ADD" w:rsidRDefault="00913ADD">
      <w:pPr>
        <w:tabs>
          <w:tab w:val="left" w:pos="424"/>
        </w:tabs>
        <w:ind w:left="424" w:hanging="425"/>
        <w:jc w:val="both"/>
      </w:pPr>
      <w:r>
        <w:t>2)</w:t>
      </w:r>
      <w:r>
        <w:tab/>
        <w:t>wszystkie podane w niniejszym sprawozdaniu informacje są zgodne z aktualnym stanem prawnym i faktycznym;</w:t>
      </w:r>
    </w:p>
    <w:p w:rsidR="00913ADD" w:rsidRDefault="00913ADD">
      <w:pPr>
        <w:tabs>
          <w:tab w:val="left" w:pos="424"/>
        </w:tabs>
        <w:ind w:left="424" w:hanging="425"/>
        <w:jc w:val="both"/>
      </w:pPr>
      <w:r>
        <w:t>3)</w:t>
      </w:r>
      <w:r>
        <w:tab/>
        <w:t>zamówienia na dostawy, usługi i roboty budowlane za środki finansowe uzyskane w ramach umowy zostały dokonane zgodnie z przepisami ustawy z dnia 29 stycznia 2004 r. - Prawo zamówień publicznych (Dz. U. z 2010 r. Nr 113, poz. 759, z późn. zm.)</w:t>
      </w:r>
      <w:r>
        <w:rPr>
          <w:vertAlign w:val="superscript"/>
        </w:rPr>
        <w:t>11)</w:t>
      </w:r>
      <w:r>
        <w:t>;</w:t>
      </w:r>
    </w:p>
    <w:p w:rsidR="00913ADD" w:rsidRDefault="00913ADD">
      <w:pPr>
        <w:tabs>
          <w:tab w:val="left" w:pos="424"/>
        </w:tabs>
        <w:ind w:left="424" w:hanging="425"/>
        <w:jc w:val="both"/>
      </w:pPr>
      <w:r>
        <w:t>4)</w:t>
      </w:r>
      <w:r>
        <w:tab/>
        <w:t>wszystkie kwoty wymienione w zestawieniu faktur (rachunków) zostały faktycznie poniesione;</w:t>
      </w:r>
    </w:p>
    <w:p w:rsidR="00913ADD" w:rsidRDefault="00913ADD">
      <w:pPr>
        <w:tabs>
          <w:tab w:val="left" w:pos="424"/>
        </w:tabs>
        <w:ind w:left="424" w:hanging="425"/>
        <w:jc w:val="both"/>
      </w:pPr>
      <w:r>
        <w:t>5)</w:t>
      </w:r>
      <w:r>
        <w:tab/>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913ADD" w:rsidRDefault="00913ADD">
      <w:pPr>
        <w:tabs>
          <w:tab w:val="left" w:pos="3060"/>
        </w:tabs>
        <w:spacing w:before="240" w:after="240"/>
        <w:jc w:val="both"/>
      </w:pPr>
      <w:r>
        <w:tab/>
        <w:t>(pieczęć(-cie) Zleceniobiorcy(-ów)</w:t>
      </w:r>
      <w:r>
        <w:rPr>
          <w:vertAlign w:val="superscript"/>
        </w:rPr>
        <w:t>12)</w:t>
      </w:r>
      <w:r>
        <w:t>)</w:t>
      </w:r>
    </w:p>
    <w:p w:rsidR="00913ADD" w:rsidRDefault="00913ADD">
      <w:pPr>
        <w:jc w:val="both"/>
      </w:pPr>
      <w:r>
        <w:t>.......................................................................................................................................................</w:t>
      </w:r>
    </w:p>
    <w:p w:rsidR="00913ADD" w:rsidRDefault="00913ADD">
      <w:pPr>
        <w:jc w:val="both"/>
      </w:pPr>
      <w:r>
        <w:t>.......................................................................................................................................................</w:t>
      </w:r>
    </w:p>
    <w:p w:rsidR="00913ADD" w:rsidRDefault="00913ADD">
      <w:pPr>
        <w:jc w:val="both"/>
      </w:pPr>
      <w:r>
        <w:t>.......................................................................................................................................................</w:t>
      </w:r>
    </w:p>
    <w:p w:rsidR="00913ADD" w:rsidRDefault="00913ADD">
      <w:pPr>
        <w:jc w:val="center"/>
      </w:pPr>
      <w:r>
        <w:t>(podpis osoby upoważnionej lub podpisy osób upoważnionych do składania oświadczeń woli w imieniu Zleceniobiorcy(-ów))</w:t>
      </w:r>
    </w:p>
    <w:p w:rsidR="00913ADD" w:rsidRDefault="00913ADD">
      <w:pPr>
        <w:spacing w:before="240"/>
        <w:jc w:val="both"/>
      </w:pPr>
      <w:r>
        <w:t>Poświadczenie złożenia sprawozdania</w:t>
      </w:r>
      <w:r>
        <w:rPr>
          <w:vertAlign w:val="superscript"/>
        </w:rPr>
        <w:t>4)</w:t>
      </w:r>
    </w:p>
    <w:p w:rsidR="00913ADD" w:rsidRDefault="00913ADD">
      <w:pPr>
        <w:jc w:val="both"/>
      </w:pPr>
    </w:p>
    <w:tbl>
      <w:tblPr>
        <w:tblW w:w="0" w:type="auto"/>
        <w:tblLayout w:type="fixed"/>
        <w:tblCellMar>
          <w:left w:w="70" w:type="dxa"/>
          <w:right w:w="70" w:type="dxa"/>
        </w:tblCellMar>
        <w:tblLook w:val="0000"/>
      </w:tblPr>
      <w:tblGrid>
        <w:gridCol w:w="8984"/>
      </w:tblGrid>
      <w:tr w:rsidR="00913ADD">
        <w:tblPrEx>
          <w:tblCellMar>
            <w:top w:w="0" w:type="dxa"/>
            <w:bottom w:w="0" w:type="dxa"/>
          </w:tblCellMar>
        </w:tblPrEx>
        <w:tc>
          <w:tcPr>
            <w:tcW w:w="8984"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84"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84"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84"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jc w:val="both"/>
      </w:pPr>
      <w:r>
        <w:t>Adnotacje urzędowe</w:t>
      </w:r>
      <w:r>
        <w:rPr>
          <w:vertAlign w:val="superscript"/>
        </w:rPr>
        <w:t>4)</w:t>
      </w:r>
    </w:p>
    <w:p w:rsidR="00913ADD" w:rsidRDefault="00913ADD">
      <w:pPr>
        <w:jc w:val="both"/>
      </w:pPr>
    </w:p>
    <w:tbl>
      <w:tblPr>
        <w:tblW w:w="0" w:type="auto"/>
        <w:tblLayout w:type="fixed"/>
        <w:tblCellMar>
          <w:left w:w="70" w:type="dxa"/>
          <w:right w:w="70" w:type="dxa"/>
        </w:tblCellMar>
        <w:tblLook w:val="0000"/>
      </w:tblPr>
      <w:tblGrid>
        <w:gridCol w:w="8996"/>
      </w:tblGrid>
      <w:tr w:rsidR="00913ADD">
        <w:tblPrEx>
          <w:tblCellMar>
            <w:top w:w="0" w:type="dxa"/>
            <w:bottom w:w="0" w:type="dxa"/>
          </w:tblCellMar>
        </w:tblPrEx>
        <w:tc>
          <w:tcPr>
            <w:tcW w:w="8996" w:type="dxa"/>
            <w:tcBorders>
              <w:top w:val="single" w:sz="6" w:space="0" w:color="auto"/>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nil"/>
              <w:right w:val="single" w:sz="6" w:space="0" w:color="auto"/>
            </w:tcBorders>
          </w:tcPr>
          <w:p w:rsidR="00913ADD" w:rsidRDefault="00913ADD">
            <w:pPr>
              <w:rPr>
                <w:sz w:val="16"/>
                <w:szCs w:val="16"/>
              </w:rPr>
            </w:pPr>
          </w:p>
          <w:p w:rsidR="00913ADD" w:rsidRDefault="00913ADD">
            <w:pPr>
              <w:rPr>
                <w:sz w:val="16"/>
                <w:szCs w:val="16"/>
              </w:rPr>
            </w:pPr>
          </w:p>
        </w:tc>
      </w:tr>
      <w:tr w:rsidR="00913ADD">
        <w:tblPrEx>
          <w:tblCellMar>
            <w:top w:w="0" w:type="dxa"/>
            <w:bottom w:w="0" w:type="dxa"/>
          </w:tblCellMar>
        </w:tblPrEx>
        <w:tc>
          <w:tcPr>
            <w:tcW w:w="8996" w:type="dxa"/>
            <w:tcBorders>
              <w:top w:val="nil"/>
              <w:left w:val="single" w:sz="6" w:space="0" w:color="auto"/>
              <w:bottom w:val="single" w:sz="6" w:space="0" w:color="auto"/>
              <w:right w:val="single" w:sz="6" w:space="0" w:color="auto"/>
            </w:tcBorders>
          </w:tcPr>
          <w:p w:rsidR="00913ADD" w:rsidRDefault="00913ADD">
            <w:pPr>
              <w:rPr>
                <w:sz w:val="16"/>
                <w:szCs w:val="16"/>
              </w:rPr>
            </w:pPr>
          </w:p>
          <w:p w:rsidR="00913ADD" w:rsidRDefault="00913ADD">
            <w:pPr>
              <w:rPr>
                <w:sz w:val="16"/>
                <w:szCs w:val="16"/>
              </w:rPr>
            </w:pPr>
          </w:p>
        </w:tc>
      </w:tr>
    </w:tbl>
    <w:p w:rsidR="00913ADD" w:rsidRDefault="00913ADD">
      <w:pPr>
        <w:jc w:val="both"/>
      </w:pPr>
    </w:p>
    <w:p w:rsidR="00913ADD" w:rsidRDefault="00913ADD">
      <w:pPr>
        <w:jc w:val="both"/>
      </w:pPr>
      <w:r>
        <w:t>POUCZENIE</w:t>
      </w:r>
    </w:p>
    <w:p w:rsidR="00913ADD" w:rsidRDefault="00913ADD">
      <w:pPr>
        <w:jc w:val="both"/>
      </w:pPr>
      <w:r>
        <w:t>Sprawozdania składa się osobiście lub przesyła przesyłką poleconą w przewidzianym w umowie terminie na adres Zleceniodawcy.</w:t>
      </w:r>
    </w:p>
    <w:p w:rsidR="00913ADD" w:rsidRDefault="00913ADD">
      <w:pPr>
        <w:jc w:val="both"/>
      </w:pPr>
      <w: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913ADD" w:rsidRDefault="00913ADD">
      <w:pPr>
        <w:spacing w:before="240"/>
        <w:jc w:val="both"/>
      </w:pPr>
      <w:r>
        <w:t>______</w:t>
      </w:r>
    </w:p>
    <w:p w:rsidR="00913ADD" w:rsidRDefault="00913ADD">
      <w:pPr>
        <w:tabs>
          <w:tab w:val="left" w:pos="425"/>
        </w:tabs>
        <w:ind w:left="425" w:hanging="425"/>
        <w:jc w:val="both"/>
      </w:pPr>
      <w:r>
        <w:rPr>
          <w:vertAlign w:val="superscript"/>
        </w:rPr>
        <w:t>1)</w:t>
      </w:r>
      <w:r>
        <w:tab/>
        <w:t>Niepotrzebne skreślić.</w:t>
      </w:r>
    </w:p>
    <w:p w:rsidR="00913ADD" w:rsidRDefault="00913ADD">
      <w:pPr>
        <w:tabs>
          <w:tab w:val="left" w:pos="425"/>
        </w:tabs>
        <w:ind w:left="425" w:hanging="425"/>
        <w:jc w:val="both"/>
      </w:pPr>
      <w:r>
        <w:rPr>
          <w:vertAlign w:val="superscript"/>
        </w:rPr>
        <w:t>2)</w:t>
      </w:r>
      <w:r>
        <w:tab/>
        <w:t>Sprawozdanie częściowe i końcowe sporządzać należy w okresach określonych w umowie.</w:t>
      </w:r>
    </w:p>
    <w:p w:rsidR="00913ADD" w:rsidRDefault="00913ADD">
      <w:pPr>
        <w:tabs>
          <w:tab w:val="left" w:pos="425"/>
        </w:tabs>
        <w:ind w:left="425" w:hanging="425"/>
        <w:jc w:val="both"/>
      </w:pPr>
      <w:r>
        <w:rPr>
          <w:vertAlign w:val="superscript"/>
        </w:rPr>
        <w:t>3)</w:t>
      </w:r>
      <w:r>
        <w:tab/>
        <w:t>Podać nazwę właściwego rejestru lub ewidencji.</w:t>
      </w:r>
    </w:p>
    <w:p w:rsidR="00913ADD" w:rsidRDefault="00913ADD">
      <w:pPr>
        <w:tabs>
          <w:tab w:val="left" w:pos="425"/>
        </w:tabs>
        <w:ind w:left="425" w:hanging="425"/>
        <w:jc w:val="both"/>
      </w:pPr>
      <w:r>
        <w:rPr>
          <w:vertAlign w:val="superscript"/>
        </w:rPr>
        <w:t>4)</w:t>
      </w:r>
      <w:r>
        <w:tab/>
        <w:t>Wypełnia Zleceniodawca.</w:t>
      </w:r>
    </w:p>
    <w:p w:rsidR="00913ADD" w:rsidRDefault="00913ADD">
      <w:pPr>
        <w:tabs>
          <w:tab w:val="left" w:pos="425"/>
        </w:tabs>
        <w:ind w:left="425" w:hanging="425"/>
        <w:jc w:val="both"/>
      </w:pPr>
      <w:r>
        <w:rPr>
          <w:vertAlign w:val="superscript"/>
        </w:rPr>
        <w:t>5)</w:t>
      </w:r>
      <w:r>
        <w:tab/>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913ADD" w:rsidRDefault="00913ADD">
      <w:pPr>
        <w:tabs>
          <w:tab w:val="left" w:pos="425"/>
        </w:tabs>
        <w:ind w:left="425" w:hanging="425"/>
        <w:jc w:val="both"/>
      </w:pPr>
      <w:r>
        <w:rPr>
          <w:vertAlign w:val="superscript"/>
        </w:rPr>
        <w:t>6)</w:t>
      </w:r>
      <w:r>
        <w:tab/>
        <w:t>Należy użyć tych samych miar, które zapisane były w ofercie realizacji zadania, w części III pkt 9.</w:t>
      </w:r>
    </w:p>
    <w:p w:rsidR="00913ADD" w:rsidRDefault="00913ADD">
      <w:pPr>
        <w:tabs>
          <w:tab w:val="left" w:pos="425"/>
        </w:tabs>
        <w:ind w:left="425" w:hanging="425"/>
        <w:jc w:val="both"/>
      </w:pPr>
      <w:r>
        <w:rPr>
          <w:vertAlign w:val="superscript"/>
        </w:rPr>
        <w:t>7)</w:t>
      </w:r>
      <w:r>
        <w:tab/>
        <w:t>Wypełniać tylko w przypadku, gdy podczas realizacji zadania sporządzono sprawozdanie częściowe. Dotyczy wyłącznie okresu objętego poprzednim sprawozdaniem.</w:t>
      </w:r>
    </w:p>
    <w:p w:rsidR="00913ADD" w:rsidRDefault="00913ADD">
      <w:pPr>
        <w:tabs>
          <w:tab w:val="left" w:pos="425"/>
        </w:tabs>
        <w:ind w:left="425" w:hanging="425"/>
        <w:jc w:val="both"/>
      </w:pPr>
      <w:r>
        <w:rPr>
          <w:vertAlign w:val="superscript"/>
        </w:rPr>
        <w:t>8)</w:t>
      </w:r>
      <w:r>
        <w:tab/>
        <w:t>W przypadku oferty wspólnej kolejni Zleceniobiorcy dołączają do tabeli informację o swoich kosztach.</w:t>
      </w:r>
    </w:p>
    <w:p w:rsidR="00913ADD" w:rsidRDefault="00913ADD">
      <w:pPr>
        <w:tabs>
          <w:tab w:val="left" w:pos="425"/>
        </w:tabs>
        <w:ind w:left="425" w:hanging="425"/>
        <w:jc w:val="both"/>
      </w:pPr>
      <w:r>
        <w:rPr>
          <w:vertAlign w:val="superscript"/>
        </w:rPr>
        <w:t>9)</w:t>
      </w:r>
      <w:r>
        <w:tab/>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913ADD" w:rsidRDefault="00913ADD">
      <w:pPr>
        <w:ind w:left="426"/>
        <w:jc w:val="both"/>
      </w:pPr>
      <w:r>
        <w:t>Do sprawozdania nie załącza się faktur (rachunków), które należy przechowywać zgodnie z obowiązującymi przepisami oraz postanowieniami umowy i udostępniać na żądanie Zleceniodawcy.</w:t>
      </w:r>
    </w:p>
    <w:p w:rsidR="00913ADD" w:rsidRDefault="00913ADD">
      <w:pPr>
        <w:ind w:left="426"/>
        <w:jc w:val="both"/>
      </w:pPr>
      <w:r>
        <w:t>W przypadku umowy o wsparcie realizacji zadania publicznego Zleceniodawca może żądać także faktur (rachunków) dokumentujących pokrycie kosztów ze środków innych niż dotacja przekazana przez Zleceniodawcę.</w:t>
      </w:r>
    </w:p>
    <w:p w:rsidR="00913ADD" w:rsidRDefault="00913ADD">
      <w:pPr>
        <w:tabs>
          <w:tab w:val="left" w:pos="425"/>
        </w:tabs>
        <w:ind w:left="425" w:hanging="425"/>
        <w:jc w:val="both"/>
      </w:pPr>
      <w:r>
        <w:rPr>
          <w:vertAlign w:val="superscript"/>
        </w:rPr>
        <w:t>10)</w:t>
      </w:r>
      <w:r>
        <w:tab/>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w:t>
      </w:r>
    </w:p>
    <w:p w:rsidR="00913ADD" w:rsidRDefault="00913ADD">
      <w:pPr>
        <w:tabs>
          <w:tab w:val="left" w:pos="425"/>
        </w:tabs>
        <w:ind w:left="425" w:hanging="425"/>
        <w:jc w:val="both"/>
      </w:pPr>
      <w:r>
        <w:rPr>
          <w:vertAlign w:val="superscript"/>
        </w:rPr>
        <w:t>11)</w:t>
      </w:r>
      <w:r>
        <w:tab/>
        <w:t>Stosuje się, o ile z umowy lub przepisów odrębnych wynika obowiązek stosowania ustawy z dnia 29 stycznia 2004 r. - Prawo zamówień publicznych.</w:t>
      </w:r>
    </w:p>
    <w:p w:rsidR="00913ADD" w:rsidRDefault="00913ADD">
      <w:pPr>
        <w:tabs>
          <w:tab w:val="left" w:pos="425"/>
        </w:tabs>
        <w:ind w:left="425" w:hanging="425"/>
        <w:jc w:val="both"/>
      </w:pPr>
      <w:r>
        <w:rPr>
          <w:vertAlign w:val="superscript"/>
        </w:rPr>
        <w:t>12)</w:t>
      </w:r>
      <w:r>
        <w:tab/>
        <w:t>Wypełniać, jeśli Zleceniobiorca(-y) posługuje(-ą) się pieczęcią.</w:t>
      </w:r>
    </w:p>
    <w:p w:rsidR="00913ADD" w:rsidRDefault="00913ADD"/>
    <w:sectPr w:rsidR="00913ADD" w:rsidSect="00913AD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0C4"/>
    <w:rsid w:val="000973EC"/>
    <w:rsid w:val="000A52C7"/>
    <w:rsid w:val="000D3F6F"/>
    <w:rsid w:val="00913ADD"/>
    <w:rsid w:val="00BB70C4"/>
    <w:rsid w:val="00C427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next w:val="Norma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7996</Words>
  <Characters>-32766</Characters>
  <Application>Microsoft Office Outlook</Application>
  <DocSecurity>0</DocSecurity>
  <Lines>0</Lines>
  <Paragraphs>0</Paragraphs>
  <ScaleCrop>false</ScaleCrop>
  <Company>Promocja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dc:title>
  <dc:subject/>
  <dc:creator>Renata Wilk</dc:creator>
  <cp:keywords/>
  <dc:description/>
  <cp:lastModifiedBy>UM Rzeszów</cp:lastModifiedBy>
  <cp:revision>2</cp:revision>
  <dcterms:created xsi:type="dcterms:W3CDTF">2013-01-02T10:40:00Z</dcterms:created>
  <dcterms:modified xsi:type="dcterms:W3CDTF">2013-01-02T10:40:00Z</dcterms:modified>
</cp:coreProperties>
</file>